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2E" w:rsidRPr="006A4458" w:rsidRDefault="00F6122E" w:rsidP="00F6122E">
      <w:pPr>
        <w:pStyle w:val="a5"/>
        <w:shd w:val="clear" w:color="auto" w:fill="FFFFFF"/>
        <w:spacing w:before="0" w:beforeAutospacing="0" w:after="0" w:afterAutospacing="0"/>
        <w:rPr>
          <w:rFonts w:ascii="Lato" w:hAnsi="Lato"/>
          <w:color w:val="333333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  <w:bookmarkStart w:id="0" w:name="_Hlk25583433"/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E43A94" w:rsidRPr="005E2D76" w:rsidRDefault="00445D94" w:rsidP="00E43A94">
      <w:pPr>
        <w:ind w:left="0" w:firstLine="0"/>
        <w:jc w:val="left"/>
        <w:rPr>
          <w:sz w:val="24"/>
          <w:szCs w:val="24"/>
        </w:rPr>
      </w:pPr>
      <w:r w:rsidRPr="0078186D">
        <w:rPr>
          <w:b/>
          <w:i/>
        </w:rPr>
        <w:t>Бланк организации</w:t>
      </w:r>
      <w:r>
        <w:rPr>
          <w:b/>
          <w:i/>
        </w:rPr>
        <w:t xml:space="preserve">                                                                                                   </w:t>
      </w:r>
    </w:p>
    <w:p w:rsidR="00E43A94" w:rsidRDefault="00E43A94" w:rsidP="00E43A94">
      <w:pPr>
        <w:ind w:left="0" w:firstLine="0"/>
        <w:jc w:val="right"/>
        <w:rPr>
          <w:sz w:val="24"/>
          <w:szCs w:val="24"/>
        </w:rPr>
      </w:pPr>
      <w:r w:rsidRPr="005E2D76">
        <w:rPr>
          <w:sz w:val="24"/>
          <w:szCs w:val="24"/>
        </w:rPr>
        <w:t xml:space="preserve">Директору </w:t>
      </w:r>
    </w:p>
    <w:p w:rsidR="00E43A94" w:rsidRPr="005E2D76" w:rsidRDefault="00E43A94" w:rsidP="00E43A94">
      <w:pPr>
        <w:ind w:left="0" w:firstLine="0"/>
        <w:jc w:val="right"/>
        <w:rPr>
          <w:sz w:val="24"/>
          <w:szCs w:val="24"/>
        </w:rPr>
      </w:pPr>
      <w:r w:rsidRPr="005E2D76">
        <w:rPr>
          <w:sz w:val="24"/>
          <w:szCs w:val="24"/>
        </w:rPr>
        <w:t xml:space="preserve">ФГБУ «НМИЦ ПМ» Минздрава России, </w:t>
      </w:r>
    </w:p>
    <w:p w:rsidR="00E43A94" w:rsidRPr="005E2D76" w:rsidRDefault="00E43A94" w:rsidP="00E43A94">
      <w:pPr>
        <w:ind w:left="0" w:firstLine="0"/>
        <w:jc w:val="right"/>
        <w:rPr>
          <w:sz w:val="24"/>
          <w:szCs w:val="24"/>
        </w:rPr>
      </w:pPr>
      <w:r w:rsidRPr="005E2D76">
        <w:rPr>
          <w:sz w:val="24"/>
          <w:szCs w:val="24"/>
        </w:rPr>
        <w:t xml:space="preserve">член-корреспонденту РАН, профессору </w:t>
      </w:r>
    </w:p>
    <w:p w:rsidR="00445D94" w:rsidRPr="00445D94" w:rsidRDefault="00E43A94" w:rsidP="00E43A94">
      <w:pPr>
        <w:spacing w:after="0"/>
        <w:ind w:left="0"/>
        <w:jc w:val="right"/>
        <w:rPr>
          <w:rFonts w:eastAsia="Times New Roman"/>
          <w:sz w:val="24"/>
          <w:szCs w:val="24"/>
          <w:lang w:eastAsia="ru-RU"/>
        </w:rPr>
      </w:pPr>
      <w:r w:rsidRPr="005E2D76">
        <w:rPr>
          <w:sz w:val="24"/>
          <w:szCs w:val="24"/>
        </w:rPr>
        <w:lastRenderedPageBreak/>
        <w:t xml:space="preserve">О.М. </w:t>
      </w:r>
      <w:proofErr w:type="spellStart"/>
      <w:r w:rsidRPr="005E2D76">
        <w:rPr>
          <w:sz w:val="24"/>
          <w:szCs w:val="24"/>
        </w:rPr>
        <w:t>Драпкиной</w:t>
      </w:r>
      <w:proofErr w:type="spellEnd"/>
    </w:p>
    <w:p w:rsidR="00445D94" w:rsidRPr="00445D94" w:rsidRDefault="00445D94" w:rsidP="00445D94">
      <w:pPr>
        <w:spacing w:after="0"/>
        <w:ind w:left="0" w:firstLine="708"/>
        <w:jc w:val="left"/>
        <w:rPr>
          <w:rFonts w:eastAsia="Times New Roman"/>
          <w:sz w:val="24"/>
          <w:szCs w:val="24"/>
          <w:lang w:eastAsia="ru-RU"/>
        </w:rPr>
      </w:pPr>
    </w:p>
    <w:p w:rsidR="00445D94" w:rsidRPr="00445D94" w:rsidRDefault="00445D94" w:rsidP="00445D94">
      <w:pPr>
        <w:spacing w:after="0"/>
        <w:ind w:left="0" w:firstLine="708"/>
        <w:jc w:val="left"/>
        <w:rPr>
          <w:rFonts w:eastAsia="Times New Roman"/>
          <w:sz w:val="24"/>
          <w:szCs w:val="24"/>
          <w:lang w:eastAsia="ru-RU"/>
        </w:rPr>
      </w:pPr>
    </w:p>
    <w:p w:rsidR="00445D94" w:rsidRPr="00445D94" w:rsidRDefault="00445D94" w:rsidP="00445D94">
      <w:pPr>
        <w:spacing w:after="0"/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45D94" w:rsidRPr="00555301" w:rsidRDefault="00555301" w:rsidP="00555301">
      <w:pPr>
        <w:spacing w:after="0"/>
        <w:ind w:left="0" w:firstLine="708"/>
        <w:jc w:val="center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>Глубокоув</w:t>
      </w:r>
      <w:r w:rsidR="00445D94" w:rsidRPr="00555301">
        <w:rPr>
          <w:rFonts w:eastAsia="Times New Roman"/>
          <w:sz w:val="24"/>
          <w:szCs w:val="24"/>
          <w:lang w:eastAsia="ru-RU"/>
        </w:rPr>
        <w:t>ажаемая Оксана Михайловна!</w:t>
      </w:r>
    </w:p>
    <w:p w:rsidR="00445D94" w:rsidRPr="00555301" w:rsidRDefault="00445D94" w:rsidP="00555301">
      <w:pPr>
        <w:spacing w:after="0"/>
        <w:ind w:left="0" w:firstLine="708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>Администрация _________________________________</w:t>
      </w:r>
      <w:r w:rsidR="005F2AE5" w:rsidRPr="00555301">
        <w:rPr>
          <w:rFonts w:eastAsia="Times New Roman"/>
          <w:sz w:val="24"/>
          <w:szCs w:val="24"/>
          <w:lang w:eastAsia="ru-RU"/>
        </w:rPr>
        <w:t>_________</w:t>
      </w:r>
      <w:r w:rsidRPr="00555301">
        <w:rPr>
          <w:rFonts w:eastAsia="Times New Roman"/>
          <w:sz w:val="24"/>
          <w:szCs w:val="24"/>
          <w:lang w:eastAsia="ru-RU"/>
        </w:rPr>
        <w:t>___________________</w:t>
      </w:r>
    </w:p>
    <w:p w:rsidR="00445D94" w:rsidRPr="00555301" w:rsidRDefault="00445D94" w:rsidP="00555301">
      <w:pPr>
        <w:spacing w:after="0"/>
        <w:ind w:left="0" w:firstLine="4678"/>
        <w:rPr>
          <w:rFonts w:eastAsia="Times New Roman"/>
          <w:i/>
          <w:sz w:val="24"/>
          <w:szCs w:val="24"/>
          <w:vertAlign w:val="superscript"/>
          <w:lang w:eastAsia="ru-RU"/>
        </w:rPr>
      </w:pPr>
      <w:bookmarkStart w:id="1" w:name="_Hlk25584787"/>
      <w:r w:rsidRPr="00555301">
        <w:rPr>
          <w:rFonts w:eastAsia="Times New Roman"/>
          <w:i/>
          <w:sz w:val="24"/>
          <w:szCs w:val="24"/>
          <w:vertAlign w:val="superscript"/>
          <w:lang w:eastAsia="ru-RU"/>
        </w:rPr>
        <w:t>наименование организации</w:t>
      </w:r>
    </w:p>
    <w:bookmarkEnd w:id="1"/>
    <w:p w:rsidR="00555301" w:rsidRPr="005E2D76" w:rsidRDefault="00445D94" w:rsidP="00555301">
      <w:pPr>
        <w:ind w:left="0" w:firstLine="142"/>
        <w:jc w:val="left"/>
        <w:rPr>
          <w:sz w:val="24"/>
          <w:szCs w:val="24"/>
        </w:rPr>
      </w:pPr>
      <w:r w:rsidRPr="00555301">
        <w:rPr>
          <w:rFonts w:eastAsia="Times New Roman"/>
          <w:sz w:val="24"/>
          <w:szCs w:val="24"/>
          <w:lang w:eastAsia="ru-RU"/>
        </w:rPr>
        <w:t xml:space="preserve">просит Вас зачислить на цикл </w:t>
      </w:r>
      <w:r w:rsidR="005F2AE5" w:rsidRPr="00555301">
        <w:rPr>
          <w:rFonts w:eastAsia="Times New Roman"/>
          <w:sz w:val="24"/>
          <w:szCs w:val="24"/>
          <w:lang w:eastAsia="ru-RU"/>
        </w:rPr>
        <w:t>повышения квалификации</w:t>
      </w:r>
      <w:r w:rsidRPr="00555301">
        <w:rPr>
          <w:rFonts w:eastAsia="Times New Roman"/>
          <w:sz w:val="24"/>
          <w:szCs w:val="24"/>
          <w:lang w:eastAsia="ru-RU"/>
        </w:rPr>
        <w:t xml:space="preserve"> </w:t>
      </w:r>
      <w:r w:rsidR="00555301">
        <w:rPr>
          <w:sz w:val="24"/>
          <w:szCs w:val="24"/>
        </w:rPr>
        <w:t>«</w:t>
      </w:r>
      <w:r w:rsidR="00555301" w:rsidRPr="005E2D76">
        <w:rPr>
          <w:sz w:val="24"/>
          <w:szCs w:val="24"/>
        </w:rPr>
        <w:t>_________________________________________________________________________</w:t>
      </w:r>
      <w:r w:rsidR="00555301">
        <w:rPr>
          <w:sz w:val="24"/>
          <w:szCs w:val="24"/>
        </w:rPr>
        <w:t>_________________________________________________________________________________________»</w:t>
      </w:r>
      <w:r w:rsidR="00555301" w:rsidRPr="005E2D76">
        <w:rPr>
          <w:sz w:val="24"/>
          <w:szCs w:val="24"/>
        </w:rPr>
        <w:t xml:space="preserve"> </w:t>
      </w:r>
    </w:p>
    <w:p w:rsidR="00555301" w:rsidRPr="005E2D76" w:rsidRDefault="00555301" w:rsidP="00555301">
      <w:pPr>
        <w:rPr>
          <w:sz w:val="24"/>
          <w:szCs w:val="24"/>
        </w:rPr>
      </w:pPr>
      <w:r w:rsidRPr="005E2D76">
        <w:rPr>
          <w:sz w:val="24"/>
          <w:szCs w:val="24"/>
        </w:rPr>
        <w:t>продолжительностью ________</w:t>
      </w:r>
      <w:r>
        <w:rPr>
          <w:sz w:val="24"/>
          <w:szCs w:val="24"/>
        </w:rPr>
        <w:t xml:space="preserve"> </w:t>
      </w:r>
      <w:r w:rsidRPr="005E2D76">
        <w:rPr>
          <w:sz w:val="24"/>
          <w:szCs w:val="24"/>
        </w:rPr>
        <w:t xml:space="preserve">академических </w:t>
      </w:r>
      <w:r>
        <w:rPr>
          <w:sz w:val="24"/>
          <w:szCs w:val="24"/>
        </w:rPr>
        <w:t>часа.</w:t>
      </w:r>
    </w:p>
    <w:p w:rsidR="00555301" w:rsidRPr="005E2D76" w:rsidRDefault="00555301" w:rsidP="00555301">
      <w:pPr>
        <w:rPr>
          <w:sz w:val="24"/>
          <w:szCs w:val="24"/>
        </w:rPr>
      </w:pPr>
      <w:r w:rsidRPr="005E2D76">
        <w:rPr>
          <w:sz w:val="24"/>
          <w:szCs w:val="24"/>
        </w:rPr>
        <w:t>Период обучения с</w:t>
      </w:r>
      <w:r>
        <w:rPr>
          <w:sz w:val="24"/>
          <w:szCs w:val="24"/>
        </w:rPr>
        <w:t xml:space="preserve"> «___» _____________ 20 ____ г. </w:t>
      </w:r>
      <w:r w:rsidRPr="005E2D76">
        <w:rPr>
          <w:sz w:val="24"/>
          <w:szCs w:val="24"/>
        </w:rPr>
        <w:t>по</w:t>
      </w:r>
      <w:r>
        <w:rPr>
          <w:sz w:val="24"/>
          <w:szCs w:val="24"/>
        </w:rPr>
        <w:t xml:space="preserve"> «___» _____________ 20 ____ г.</w:t>
      </w:r>
    </w:p>
    <w:p w:rsidR="00445D94" w:rsidRPr="00555301" w:rsidRDefault="00555301" w:rsidP="00555301">
      <w:pPr>
        <w:spacing w:after="0"/>
        <w:ind w:left="0"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нижеперечисленных</w:t>
      </w:r>
      <w:r w:rsidR="00445D94" w:rsidRPr="00555301">
        <w:rPr>
          <w:rFonts w:eastAsia="Times New Roman"/>
          <w:sz w:val="24"/>
          <w:szCs w:val="24"/>
          <w:lang w:eastAsia="ru-RU"/>
        </w:rPr>
        <w:t xml:space="preserve"> сотрудников: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>- ФИО полностью, должность;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>- ФИО полностью, должность.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b/>
          <w:i/>
          <w:sz w:val="24"/>
          <w:szCs w:val="24"/>
          <w:lang w:eastAsia="ru-RU"/>
        </w:rPr>
      </w:pPr>
      <w:r w:rsidRPr="00555301">
        <w:rPr>
          <w:rFonts w:eastAsia="Times New Roman"/>
          <w:b/>
          <w:i/>
          <w:sz w:val="24"/>
          <w:szCs w:val="24"/>
          <w:lang w:eastAsia="ru-RU"/>
        </w:rPr>
        <w:t>Оплату за обучение гарантируем.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445D94" w:rsidRPr="00555301" w:rsidRDefault="00555301" w:rsidP="00555301">
      <w:pPr>
        <w:spacing w:after="0"/>
        <w:ind w:left="426" w:firstLine="28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u w:val="single"/>
          <w:lang w:eastAsia="ru-RU"/>
        </w:rPr>
        <w:t>Р</w:t>
      </w:r>
      <w:r w:rsidR="00445D94" w:rsidRPr="00555301">
        <w:rPr>
          <w:rFonts w:eastAsia="Times New Roman"/>
          <w:b/>
          <w:i/>
          <w:sz w:val="24"/>
          <w:szCs w:val="24"/>
          <w:u w:val="single"/>
          <w:lang w:eastAsia="ru-RU"/>
        </w:rPr>
        <w:t>еквизиты</w:t>
      </w:r>
      <w:r w:rsidR="00445D94" w:rsidRPr="00555301">
        <w:rPr>
          <w:rFonts w:eastAsia="Times New Roman"/>
          <w:sz w:val="24"/>
          <w:szCs w:val="24"/>
          <w:lang w:eastAsia="ru-RU"/>
        </w:rPr>
        <w:t>:</w:t>
      </w:r>
    </w:p>
    <w:p w:rsidR="00445D94" w:rsidRPr="00555301" w:rsidRDefault="00445D94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</w:p>
    <w:p w:rsidR="00445D94" w:rsidRPr="00555301" w:rsidRDefault="00445D94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 xml:space="preserve">Юридический адрес: </w:t>
      </w:r>
    </w:p>
    <w:p w:rsidR="00445D94" w:rsidRPr="00555301" w:rsidRDefault="00555301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</w:t>
      </w:r>
      <w:r w:rsidR="00445D94" w:rsidRPr="00555301">
        <w:rPr>
          <w:rFonts w:eastAsia="Times New Roman"/>
          <w:sz w:val="24"/>
          <w:szCs w:val="24"/>
          <w:lang w:eastAsia="ru-RU"/>
        </w:rPr>
        <w:t>ел</w:t>
      </w:r>
      <w:r>
        <w:rPr>
          <w:rFonts w:eastAsia="Times New Roman"/>
          <w:sz w:val="24"/>
          <w:szCs w:val="24"/>
          <w:lang w:eastAsia="ru-RU"/>
        </w:rPr>
        <w:t>ефон/факс:</w:t>
      </w:r>
    </w:p>
    <w:p w:rsidR="00445D94" w:rsidRPr="00555301" w:rsidRDefault="00555301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</w:t>
      </w:r>
      <w:r w:rsidR="00445D94" w:rsidRPr="00555301">
        <w:rPr>
          <w:rFonts w:eastAsia="Times New Roman"/>
          <w:sz w:val="24"/>
          <w:szCs w:val="24"/>
          <w:lang w:eastAsia="ru-RU"/>
        </w:rPr>
        <w:t>ел</w:t>
      </w:r>
      <w:r>
        <w:rPr>
          <w:rFonts w:eastAsia="Times New Roman"/>
          <w:sz w:val="24"/>
          <w:szCs w:val="24"/>
          <w:lang w:eastAsia="ru-RU"/>
        </w:rPr>
        <w:t>ефон</w:t>
      </w:r>
      <w:r w:rsidR="00445D94" w:rsidRPr="00555301">
        <w:rPr>
          <w:rFonts w:eastAsia="Times New Roman"/>
          <w:sz w:val="24"/>
          <w:szCs w:val="24"/>
          <w:lang w:eastAsia="ru-RU"/>
        </w:rPr>
        <w:t xml:space="preserve"> бухгалтерии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445D94" w:rsidRPr="00555301" w:rsidRDefault="00555301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Адрес электронной почты</w:t>
      </w:r>
      <w:r w:rsidR="00445D94" w:rsidRPr="00555301">
        <w:rPr>
          <w:rFonts w:eastAsia="Times New Roman"/>
          <w:sz w:val="24"/>
          <w:szCs w:val="24"/>
          <w:lang w:eastAsia="ru-RU"/>
        </w:rPr>
        <w:t xml:space="preserve">:    </w:t>
      </w:r>
    </w:p>
    <w:p w:rsidR="00445D94" w:rsidRPr="00555301" w:rsidRDefault="00445D94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>Банковские реквизиты</w:t>
      </w:r>
      <w:r w:rsidR="00555301">
        <w:rPr>
          <w:rFonts w:eastAsia="Times New Roman"/>
          <w:sz w:val="24"/>
          <w:szCs w:val="24"/>
          <w:lang w:eastAsia="ru-RU"/>
        </w:rPr>
        <w:t>: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555301" w:rsidRPr="005E2D76" w:rsidRDefault="00555301" w:rsidP="0055530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«___»_____________ 20___ г.          </w:t>
      </w:r>
      <w:r w:rsidRPr="005E2D76">
        <w:rPr>
          <w:sz w:val="24"/>
          <w:szCs w:val="24"/>
        </w:rPr>
        <w:t>_________</w:t>
      </w:r>
      <w:r>
        <w:rPr>
          <w:sz w:val="24"/>
          <w:szCs w:val="24"/>
        </w:rPr>
        <w:t>_______</w:t>
      </w:r>
      <w:r w:rsidRPr="005E2D7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</w:t>
      </w:r>
      <w:r w:rsidRPr="005E2D76">
        <w:rPr>
          <w:sz w:val="24"/>
          <w:szCs w:val="24"/>
        </w:rPr>
        <w:t xml:space="preserve">    </w:t>
      </w:r>
      <w:r>
        <w:rPr>
          <w:sz w:val="24"/>
          <w:szCs w:val="24"/>
        </w:rPr>
        <w:t>/</w:t>
      </w:r>
      <w:r w:rsidRPr="005E2D76">
        <w:rPr>
          <w:sz w:val="24"/>
          <w:szCs w:val="24"/>
        </w:rPr>
        <w:t xml:space="preserve">  _________________</w:t>
      </w:r>
      <w:r>
        <w:rPr>
          <w:sz w:val="24"/>
          <w:szCs w:val="24"/>
        </w:rPr>
        <w:t xml:space="preserve">   /</w:t>
      </w:r>
    </w:p>
    <w:p w:rsidR="00445D94" w:rsidRPr="00555301" w:rsidRDefault="00555301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18"/>
          <w:szCs w:val="24"/>
          <w:lang w:eastAsia="ru-RU"/>
        </w:rPr>
        <w:t xml:space="preserve">                                   </w:t>
      </w:r>
      <w:r>
        <w:rPr>
          <w:rFonts w:eastAsia="Times New Roman"/>
          <w:sz w:val="18"/>
          <w:szCs w:val="24"/>
          <w:lang w:eastAsia="ru-RU"/>
        </w:rPr>
        <w:t xml:space="preserve">                                           </w:t>
      </w:r>
      <w:r w:rsidRPr="00555301">
        <w:rPr>
          <w:rFonts w:eastAsia="Times New Roman"/>
          <w:sz w:val="18"/>
          <w:szCs w:val="24"/>
          <w:lang w:eastAsia="ru-RU"/>
        </w:rPr>
        <w:t xml:space="preserve">  </w:t>
      </w:r>
      <w:r w:rsidRPr="00555301">
        <w:rPr>
          <w:rFonts w:eastAsia="Times New Roman"/>
          <w:sz w:val="14"/>
          <w:szCs w:val="24"/>
          <w:lang w:eastAsia="ru-RU"/>
        </w:rPr>
        <w:t xml:space="preserve">подпись                                       </w:t>
      </w:r>
      <w:r>
        <w:rPr>
          <w:rFonts w:eastAsia="Times New Roman"/>
          <w:sz w:val="14"/>
          <w:szCs w:val="24"/>
          <w:lang w:eastAsia="ru-RU"/>
        </w:rPr>
        <w:t xml:space="preserve">     </w:t>
      </w:r>
      <w:r w:rsidRPr="00555301">
        <w:rPr>
          <w:rFonts w:eastAsia="Times New Roman"/>
          <w:sz w:val="14"/>
          <w:szCs w:val="24"/>
          <w:lang w:eastAsia="ru-RU"/>
        </w:rPr>
        <w:t xml:space="preserve">                                ФИО р</w:t>
      </w:r>
      <w:r w:rsidR="00445D94" w:rsidRPr="00555301">
        <w:rPr>
          <w:rFonts w:eastAsia="Times New Roman"/>
          <w:sz w:val="14"/>
          <w:szCs w:val="24"/>
          <w:lang w:eastAsia="ru-RU"/>
        </w:rPr>
        <w:t>уководител</w:t>
      </w:r>
      <w:r w:rsidRPr="00555301">
        <w:rPr>
          <w:rFonts w:eastAsia="Times New Roman"/>
          <w:sz w:val="14"/>
          <w:szCs w:val="24"/>
          <w:lang w:eastAsia="ru-RU"/>
        </w:rPr>
        <w:t>я</w:t>
      </w:r>
      <w:r w:rsidR="00445D94" w:rsidRPr="00555301">
        <w:rPr>
          <w:rFonts w:eastAsia="Times New Roman"/>
          <w:sz w:val="14"/>
          <w:szCs w:val="24"/>
          <w:lang w:eastAsia="ru-RU"/>
        </w:rPr>
        <w:t xml:space="preserve"> организации</w:t>
      </w:r>
      <w:r w:rsidR="00445D94" w:rsidRPr="00555301">
        <w:rPr>
          <w:rFonts w:eastAsia="Times New Roman"/>
          <w:sz w:val="20"/>
          <w:szCs w:val="24"/>
          <w:lang w:eastAsia="ru-RU"/>
        </w:rPr>
        <w:tab/>
      </w:r>
    </w:p>
    <w:p w:rsidR="00445D94" w:rsidRPr="00555301" w:rsidRDefault="00555301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 xml:space="preserve">М. П. 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3E7FC4" w:rsidRPr="00555301" w:rsidRDefault="003E7FC4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555301" w:rsidRDefault="00555301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555301" w:rsidRDefault="00555301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555301" w:rsidRPr="00555301" w:rsidRDefault="00555301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5F2AE5" w:rsidRPr="00555301" w:rsidRDefault="005F2AE5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2"/>
          <w:szCs w:val="24"/>
          <w:u w:val="none"/>
        </w:rPr>
      </w:pPr>
      <w:r w:rsidRPr="00555301">
        <w:rPr>
          <w:rStyle w:val="a3"/>
          <w:b/>
          <w:color w:val="auto"/>
          <w:sz w:val="22"/>
          <w:szCs w:val="24"/>
          <w:u w:val="none"/>
        </w:rPr>
        <w:t>Исполнитель:</w:t>
      </w:r>
      <w:r w:rsidR="00555301">
        <w:rPr>
          <w:rStyle w:val="a3"/>
          <w:color w:val="auto"/>
          <w:sz w:val="22"/>
          <w:szCs w:val="24"/>
          <w:u w:val="none"/>
        </w:rPr>
        <w:t xml:space="preserve"> ФИО полностью, контактный телефон</w:t>
      </w:r>
    </w:p>
    <w:p w:rsidR="001A106C" w:rsidRDefault="001A106C" w:rsidP="00435831">
      <w:pPr>
        <w:shd w:val="clear" w:color="auto" w:fill="FFFFFF"/>
        <w:spacing w:after="0"/>
        <w:ind w:left="0" w:firstLine="708"/>
        <w:jc w:val="right"/>
        <w:rPr>
          <w:sz w:val="24"/>
          <w:szCs w:val="24"/>
        </w:rPr>
      </w:pPr>
    </w:p>
    <w:p w:rsidR="004C7F36" w:rsidRDefault="004C7F36" w:rsidP="00435831">
      <w:pPr>
        <w:shd w:val="clear" w:color="auto" w:fill="FFFFFF"/>
        <w:spacing w:after="0"/>
        <w:ind w:left="0" w:firstLine="708"/>
        <w:jc w:val="right"/>
        <w:rPr>
          <w:sz w:val="24"/>
          <w:szCs w:val="24"/>
        </w:rPr>
      </w:pPr>
      <w:bookmarkStart w:id="2" w:name="_GoBack"/>
      <w:bookmarkEnd w:id="2"/>
    </w:p>
    <w:bookmarkEnd w:id="0"/>
    <w:sectPr w:rsidR="004C7F36" w:rsidSect="00E43A94">
      <w:footerReference w:type="default" r:id="rId8"/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5C" w:rsidRDefault="00BA2E5C" w:rsidP="00E86C8E">
      <w:pPr>
        <w:spacing w:after="0"/>
      </w:pPr>
      <w:r>
        <w:separator/>
      </w:r>
    </w:p>
  </w:endnote>
  <w:endnote w:type="continuationSeparator" w:id="0">
    <w:p w:rsidR="00BA2E5C" w:rsidRDefault="00BA2E5C" w:rsidP="00E86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01" w:rsidRDefault="00555301">
    <w:pPr>
      <w:pStyle w:val="ad"/>
      <w:jc w:val="right"/>
    </w:pPr>
    <w:r w:rsidRPr="00682515">
      <w:rPr>
        <w:sz w:val="24"/>
      </w:rPr>
      <w:fldChar w:fldCharType="begin"/>
    </w:r>
    <w:r w:rsidRPr="00682515">
      <w:rPr>
        <w:sz w:val="24"/>
      </w:rPr>
      <w:instrText xml:space="preserve"> PAGE   \* MERGEFORMAT </w:instrText>
    </w:r>
    <w:r w:rsidRPr="00682515">
      <w:rPr>
        <w:sz w:val="24"/>
      </w:rPr>
      <w:fldChar w:fldCharType="separate"/>
    </w:r>
    <w:r w:rsidR="004C7F36">
      <w:rPr>
        <w:noProof/>
        <w:sz w:val="24"/>
      </w:rPr>
      <w:t>1</w:t>
    </w:r>
    <w:r w:rsidRPr="00682515">
      <w:rPr>
        <w:sz w:val="24"/>
      </w:rPr>
      <w:fldChar w:fldCharType="end"/>
    </w:r>
  </w:p>
  <w:p w:rsidR="00555301" w:rsidRDefault="005553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5C" w:rsidRDefault="00BA2E5C" w:rsidP="00E86C8E">
      <w:pPr>
        <w:spacing w:after="0"/>
      </w:pPr>
      <w:r>
        <w:separator/>
      </w:r>
    </w:p>
  </w:footnote>
  <w:footnote w:type="continuationSeparator" w:id="0">
    <w:p w:rsidR="00BA2E5C" w:rsidRDefault="00BA2E5C" w:rsidP="00E86C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7AE"/>
    <w:multiLevelType w:val="multilevel"/>
    <w:tmpl w:val="AFF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421E"/>
    <w:multiLevelType w:val="hybridMultilevel"/>
    <w:tmpl w:val="3056C45E"/>
    <w:lvl w:ilvl="0" w:tplc="CD32B5B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411E8"/>
    <w:multiLevelType w:val="multilevel"/>
    <w:tmpl w:val="3CF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E18D9"/>
    <w:multiLevelType w:val="hybridMultilevel"/>
    <w:tmpl w:val="18C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399C"/>
    <w:multiLevelType w:val="hybridMultilevel"/>
    <w:tmpl w:val="AE020A8C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F916D5"/>
    <w:multiLevelType w:val="hybridMultilevel"/>
    <w:tmpl w:val="3E3E4780"/>
    <w:lvl w:ilvl="0" w:tplc="14C0786C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FE3B16"/>
    <w:multiLevelType w:val="hybridMultilevel"/>
    <w:tmpl w:val="0194D82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392B7C"/>
    <w:multiLevelType w:val="multilevel"/>
    <w:tmpl w:val="D53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B59DB"/>
    <w:multiLevelType w:val="multilevel"/>
    <w:tmpl w:val="C5A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A23A2"/>
    <w:multiLevelType w:val="hybridMultilevel"/>
    <w:tmpl w:val="43FE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C4089"/>
    <w:multiLevelType w:val="multilevel"/>
    <w:tmpl w:val="F6B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5A4FB2"/>
    <w:multiLevelType w:val="multilevel"/>
    <w:tmpl w:val="62F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F4496"/>
    <w:multiLevelType w:val="hybridMultilevel"/>
    <w:tmpl w:val="FDC2BCEE"/>
    <w:lvl w:ilvl="0" w:tplc="6E80BD34">
      <w:start w:val="1"/>
      <w:numFmt w:val="decimal"/>
      <w:lvlText w:val="%1)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BD026F"/>
    <w:multiLevelType w:val="multilevel"/>
    <w:tmpl w:val="2E5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F162B"/>
    <w:multiLevelType w:val="multilevel"/>
    <w:tmpl w:val="3874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74E9B"/>
    <w:multiLevelType w:val="hybridMultilevel"/>
    <w:tmpl w:val="B22E3644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3C7466"/>
    <w:multiLevelType w:val="multilevel"/>
    <w:tmpl w:val="7F0C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50DE3"/>
    <w:multiLevelType w:val="multilevel"/>
    <w:tmpl w:val="CCD8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D625BF"/>
    <w:multiLevelType w:val="multilevel"/>
    <w:tmpl w:val="71A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E5B17"/>
    <w:multiLevelType w:val="hybridMultilevel"/>
    <w:tmpl w:val="BA1400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ED21E4"/>
    <w:multiLevelType w:val="multilevel"/>
    <w:tmpl w:val="BAF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163525"/>
    <w:multiLevelType w:val="multilevel"/>
    <w:tmpl w:val="29A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283F73"/>
    <w:multiLevelType w:val="multilevel"/>
    <w:tmpl w:val="AFF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9B336E"/>
    <w:multiLevelType w:val="hybridMultilevel"/>
    <w:tmpl w:val="6D44337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370A82"/>
    <w:multiLevelType w:val="multilevel"/>
    <w:tmpl w:val="792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EA2C3A"/>
    <w:multiLevelType w:val="hybridMultilevel"/>
    <w:tmpl w:val="BC6A9FAC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92ABF"/>
    <w:multiLevelType w:val="multilevel"/>
    <w:tmpl w:val="282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11791"/>
    <w:multiLevelType w:val="multilevel"/>
    <w:tmpl w:val="B74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41187"/>
    <w:multiLevelType w:val="hybridMultilevel"/>
    <w:tmpl w:val="A9687A06"/>
    <w:lvl w:ilvl="0" w:tplc="7CF8A3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1954BF6"/>
    <w:multiLevelType w:val="multilevel"/>
    <w:tmpl w:val="E82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9E679C"/>
    <w:multiLevelType w:val="hybridMultilevel"/>
    <w:tmpl w:val="4F6C763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82E0884"/>
    <w:multiLevelType w:val="hybridMultilevel"/>
    <w:tmpl w:val="9928040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6B7A"/>
    <w:multiLevelType w:val="multilevel"/>
    <w:tmpl w:val="FB7E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1F67A8"/>
    <w:multiLevelType w:val="hybridMultilevel"/>
    <w:tmpl w:val="2EF6ED8C"/>
    <w:lvl w:ilvl="0" w:tplc="C4801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81283A"/>
    <w:multiLevelType w:val="hybridMultilevel"/>
    <w:tmpl w:val="20BE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F09E3"/>
    <w:multiLevelType w:val="hybridMultilevel"/>
    <w:tmpl w:val="8F42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11E67"/>
    <w:multiLevelType w:val="hybridMultilevel"/>
    <w:tmpl w:val="C07AC320"/>
    <w:lvl w:ilvl="0" w:tplc="B560C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E7A7F"/>
    <w:multiLevelType w:val="hybridMultilevel"/>
    <w:tmpl w:val="4D9CD9F0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83131C5"/>
    <w:multiLevelType w:val="hybridMultilevel"/>
    <w:tmpl w:val="299E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C7F49"/>
    <w:multiLevelType w:val="hybridMultilevel"/>
    <w:tmpl w:val="AD4CBC0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BC63920"/>
    <w:multiLevelType w:val="hybridMultilevel"/>
    <w:tmpl w:val="6876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B6FC3"/>
    <w:multiLevelType w:val="hybridMultilevel"/>
    <w:tmpl w:val="B5041024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7"/>
  </w:num>
  <w:num w:numId="5">
    <w:abstractNumId w:val="11"/>
  </w:num>
  <w:num w:numId="6">
    <w:abstractNumId w:val="29"/>
  </w:num>
  <w:num w:numId="7">
    <w:abstractNumId w:val="0"/>
  </w:num>
  <w:num w:numId="8">
    <w:abstractNumId w:val="32"/>
  </w:num>
  <w:num w:numId="9">
    <w:abstractNumId w:val="13"/>
  </w:num>
  <w:num w:numId="10">
    <w:abstractNumId w:val="20"/>
  </w:num>
  <w:num w:numId="11">
    <w:abstractNumId w:val="26"/>
  </w:num>
  <w:num w:numId="12">
    <w:abstractNumId w:val="21"/>
  </w:num>
  <w:num w:numId="13">
    <w:abstractNumId w:val="10"/>
  </w:num>
  <w:num w:numId="14">
    <w:abstractNumId w:val="24"/>
  </w:num>
  <w:num w:numId="15">
    <w:abstractNumId w:val="22"/>
  </w:num>
  <w:num w:numId="16">
    <w:abstractNumId w:val="5"/>
  </w:num>
  <w:num w:numId="17">
    <w:abstractNumId w:val="1"/>
  </w:num>
  <w:num w:numId="18">
    <w:abstractNumId w:val="31"/>
  </w:num>
  <w:num w:numId="19">
    <w:abstractNumId w:val="35"/>
  </w:num>
  <w:num w:numId="20">
    <w:abstractNumId w:val="40"/>
  </w:num>
  <w:num w:numId="21">
    <w:abstractNumId w:val="3"/>
  </w:num>
  <w:num w:numId="22">
    <w:abstractNumId w:val="9"/>
  </w:num>
  <w:num w:numId="23">
    <w:abstractNumId w:val="36"/>
  </w:num>
  <w:num w:numId="24">
    <w:abstractNumId w:val="16"/>
  </w:num>
  <w:num w:numId="25">
    <w:abstractNumId w:val="8"/>
  </w:num>
  <w:num w:numId="26">
    <w:abstractNumId w:val="12"/>
  </w:num>
  <w:num w:numId="27">
    <w:abstractNumId w:val="14"/>
  </w:num>
  <w:num w:numId="28">
    <w:abstractNumId w:val="2"/>
  </w:num>
  <w:num w:numId="29">
    <w:abstractNumId w:val="33"/>
  </w:num>
  <w:num w:numId="30">
    <w:abstractNumId w:val="28"/>
  </w:num>
  <w:num w:numId="31">
    <w:abstractNumId w:val="34"/>
  </w:num>
  <w:num w:numId="32">
    <w:abstractNumId w:val="38"/>
  </w:num>
  <w:num w:numId="33">
    <w:abstractNumId w:val="30"/>
  </w:num>
  <w:num w:numId="34">
    <w:abstractNumId w:val="6"/>
  </w:num>
  <w:num w:numId="35">
    <w:abstractNumId w:val="23"/>
  </w:num>
  <w:num w:numId="36">
    <w:abstractNumId w:val="37"/>
  </w:num>
  <w:num w:numId="37">
    <w:abstractNumId w:val="15"/>
  </w:num>
  <w:num w:numId="38">
    <w:abstractNumId w:val="39"/>
  </w:num>
  <w:num w:numId="39">
    <w:abstractNumId w:val="4"/>
  </w:num>
  <w:num w:numId="40">
    <w:abstractNumId w:val="19"/>
  </w:num>
  <w:num w:numId="41">
    <w:abstractNumId w:val="4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8A"/>
    <w:rsid w:val="00011DCB"/>
    <w:rsid w:val="000242CA"/>
    <w:rsid w:val="00033F1A"/>
    <w:rsid w:val="000348FC"/>
    <w:rsid w:val="00063777"/>
    <w:rsid w:val="00070DAC"/>
    <w:rsid w:val="000742C8"/>
    <w:rsid w:val="00075284"/>
    <w:rsid w:val="000934D6"/>
    <w:rsid w:val="000A7CBE"/>
    <w:rsid w:val="000B785F"/>
    <w:rsid w:val="000C0C2A"/>
    <w:rsid w:val="000C39F9"/>
    <w:rsid w:val="000C7FA5"/>
    <w:rsid w:val="000D0F5A"/>
    <w:rsid w:val="000D6390"/>
    <w:rsid w:val="000D7266"/>
    <w:rsid w:val="000E12C9"/>
    <w:rsid w:val="00104D7D"/>
    <w:rsid w:val="00124C80"/>
    <w:rsid w:val="00125C7C"/>
    <w:rsid w:val="00136949"/>
    <w:rsid w:val="00141731"/>
    <w:rsid w:val="001418C1"/>
    <w:rsid w:val="00146749"/>
    <w:rsid w:val="0015196F"/>
    <w:rsid w:val="00162B84"/>
    <w:rsid w:val="00171CA9"/>
    <w:rsid w:val="00172B11"/>
    <w:rsid w:val="0017459B"/>
    <w:rsid w:val="001864F3"/>
    <w:rsid w:val="001961E6"/>
    <w:rsid w:val="00196D40"/>
    <w:rsid w:val="001A106C"/>
    <w:rsid w:val="001B20F3"/>
    <w:rsid w:val="001C11DD"/>
    <w:rsid w:val="001E0338"/>
    <w:rsid w:val="001E6A4A"/>
    <w:rsid w:val="001E7B9A"/>
    <w:rsid w:val="001F4C8A"/>
    <w:rsid w:val="00201DAD"/>
    <w:rsid w:val="002135A3"/>
    <w:rsid w:val="00214AA6"/>
    <w:rsid w:val="0022095C"/>
    <w:rsid w:val="00223981"/>
    <w:rsid w:val="00224C4E"/>
    <w:rsid w:val="00241C89"/>
    <w:rsid w:val="00245916"/>
    <w:rsid w:val="002475B3"/>
    <w:rsid w:val="00251EE7"/>
    <w:rsid w:val="0026211A"/>
    <w:rsid w:val="00297A77"/>
    <w:rsid w:val="002A113F"/>
    <w:rsid w:val="002A3FC2"/>
    <w:rsid w:val="002C2CA0"/>
    <w:rsid w:val="002D1727"/>
    <w:rsid w:val="002E2474"/>
    <w:rsid w:val="002E379A"/>
    <w:rsid w:val="002E49A1"/>
    <w:rsid w:val="002E7753"/>
    <w:rsid w:val="002F0404"/>
    <w:rsid w:val="002F79C2"/>
    <w:rsid w:val="00302B8B"/>
    <w:rsid w:val="003129DF"/>
    <w:rsid w:val="0031671D"/>
    <w:rsid w:val="003168EB"/>
    <w:rsid w:val="003210C7"/>
    <w:rsid w:val="00324044"/>
    <w:rsid w:val="0033620B"/>
    <w:rsid w:val="003410AE"/>
    <w:rsid w:val="0035186D"/>
    <w:rsid w:val="003604DF"/>
    <w:rsid w:val="00375CC8"/>
    <w:rsid w:val="003A2CD3"/>
    <w:rsid w:val="003C0E27"/>
    <w:rsid w:val="003C441B"/>
    <w:rsid w:val="003D4563"/>
    <w:rsid w:val="003D471E"/>
    <w:rsid w:val="003E366C"/>
    <w:rsid w:val="003E7FC4"/>
    <w:rsid w:val="00404CD6"/>
    <w:rsid w:val="00422E46"/>
    <w:rsid w:val="004260F0"/>
    <w:rsid w:val="00435831"/>
    <w:rsid w:val="00435E02"/>
    <w:rsid w:val="0044444D"/>
    <w:rsid w:val="00444A72"/>
    <w:rsid w:val="00445D94"/>
    <w:rsid w:val="0045486A"/>
    <w:rsid w:val="00464696"/>
    <w:rsid w:val="00474607"/>
    <w:rsid w:val="004772A3"/>
    <w:rsid w:val="00495E65"/>
    <w:rsid w:val="004C1564"/>
    <w:rsid w:val="004C7F36"/>
    <w:rsid w:val="004D5989"/>
    <w:rsid w:val="004E4984"/>
    <w:rsid w:val="005005C5"/>
    <w:rsid w:val="005130E0"/>
    <w:rsid w:val="0051443E"/>
    <w:rsid w:val="00514865"/>
    <w:rsid w:val="005317BB"/>
    <w:rsid w:val="00552DD9"/>
    <w:rsid w:val="00555301"/>
    <w:rsid w:val="005557A6"/>
    <w:rsid w:val="005616C8"/>
    <w:rsid w:val="00564B2F"/>
    <w:rsid w:val="0058038B"/>
    <w:rsid w:val="005850E2"/>
    <w:rsid w:val="0059257C"/>
    <w:rsid w:val="005C24DB"/>
    <w:rsid w:val="005C268A"/>
    <w:rsid w:val="005C6DE9"/>
    <w:rsid w:val="005D452F"/>
    <w:rsid w:val="005D47EF"/>
    <w:rsid w:val="005E0007"/>
    <w:rsid w:val="005E2428"/>
    <w:rsid w:val="005E2D76"/>
    <w:rsid w:val="005E715C"/>
    <w:rsid w:val="005E789D"/>
    <w:rsid w:val="005F2AE5"/>
    <w:rsid w:val="005F2B25"/>
    <w:rsid w:val="005F43A6"/>
    <w:rsid w:val="00602C30"/>
    <w:rsid w:val="00615C44"/>
    <w:rsid w:val="006228CD"/>
    <w:rsid w:val="00624FA6"/>
    <w:rsid w:val="00627521"/>
    <w:rsid w:val="00633336"/>
    <w:rsid w:val="00641575"/>
    <w:rsid w:val="00646C7D"/>
    <w:rsid w:val="006523D6"/>
    <w:rsid w:val="00656916"/>
    <w:rsid w:val="0065707B"/>
    <w:rsid w:val="00682515"/>
    <w:rsid w:val="00686B3D"/>
    <w:rsid w:val="00693294"/>
    <w:rsid w:val="006A4458"/>
    <w:rsid w:val="006A5097"/>
    <w:rsid w:val="006B094F"/>
    <w:rsid w:val="006B0975"/>
    <w:rsid w:val="006B2359"/>
    <w:rsid w:val="006C155F"/>
    <w:rsid w:val="006C4883"/>
    <w:rsid w:val="006D0E9F"/>
    <w:rsid w:val="006D1840"/>
    <w:rsid w:val="0072124B"/>
    <w:rsid w:val="00727052"/>
    <w:rsid w:val="0073266E"/>
    <w:rsid w:val="00744FBF"/>
    <w:rsid w:val="00746CAB"/>
    <w:rsid w:val="00751673"/>
    <w:rsid w:val="00751C14"/>
    <w:rsid w:val="00756117"/>
    <w:rsid w:val="0075700E"/>
    <w:rsid w:val="00760B58"/>
    <w:rsid w:val="007657C7"/>
    <w:rsid w:val="00766B9A"/>
    <w:rsid w:val="00774D65"/>
    <w:rsid w:val="0078404F"/>
    <w:rsid w:val="00795A83"/>
    <w:rsid w:val="007B0A69"/>
    <w:rsid w:val="007B130D"/>
    <w:rsid w:val="007B7E59"/>
    <w:rsid w:val="007E5C94"/>
    <w:rsid w:val="00801652"/>
    <w:rsid w:val="00805D33"/>
    <w:rsid w:val="00812F24"/>
    <w:rsid w:val="008242C9"/>
    <w:rsid w:val="00824EE2"/>
    <w:rsid w:val="00837365"/>
    <w:rsid w:val="00861CEB"/>
    <w:rsid w:val="0086682D"/>
    <w:rsid w:val="008720A7"/>
    <w:rsid w:val="0089531E"/>
    <w:rsid w:val="008A45A1"/>
    <w:rsid w:val="008E4A50"/>
    <w:rsid w:val="008F22FA"/>
    <w:rsid w:val="00901909"/>
    <w:rsid w:val="00911C2F"/>
    <w:rsid w:val="00912353"/>
    <w:rsid w:val="009208DE"/>
    <w:rsid w:val="00926C99"/>
    <w:rsid w:val="009279CA"/>
    <w:rsid w:val="00931580"/>
    <w:rsid w:val="00957F12"/>
    <w:rsid w:val="00961C0D"/>
    <w:rsid w:val="0097634D"/>
    <w:rsid w:val="00976A2F"/>
    <w:rsid w:val="00991086"/>
    <w:rsid w:val="00994E24"/>
    <w:rsid w:val="009C0795"/>
    <w:rsid w:val="009C37BA"/>
    <w:rsid w:val="009D18D2"/>
    <w:rsid w:val="009E6E59"/>
    <w:rsid w:val="00A033A3"/>
    <w:rsid w:val="00A07951"/>
    <w:rsid w:val="00A07F06"/>
    <w:rsid w:val="00A139BC"/>
    <w:rsid w:val="00A30AEC"/>
    <w:rsid w:val="00A31056"/>
    <w:rsid w:val="00A426E8"/>
    <w:rsid w:val="00A4342D"/>
    <w:rsid w:val="00A535D1"/>
    <w:rsid w:val="00A6094F"/>
    <w:rsid w:val="00A66CA8"/>
    <w:rsid w:val="00A72280"/>
    <w:rsid w:val="00A802CF"/>
    <w:rsid w:val="00AD2581"/>
    <w:rsid w:val="00AD5814"/>
    <w:rsid w:val="00AF0404"/>
    <w:rsid w:val="00AF3C46"/>
    <w:rsid w:val="00B02E0A"/>
    <w:rsid w:val="00B03AA3"/>
    <w:rsid w:val="00B05FA3"/>
    <w:rsid w:val="00B102AD"/>
    <w:rsid w:val="00B13958"/>
    <w:rsid w:val="00B21BCE"/>
    <w:rsid w:val="00B42872"/>
    <w:rsid w:val="00B471FF"/>
    <w:rsid w:val="00B526CE"/>
    <w:rsid w:val="00B532C2"/>
    <w:rsid w:val="00B61C5B"/>
    <w:rsid w:val="00B63F9E"/>
    <w:rsid w:val="00B76133"/>
    <w:rsid w:val="00B8674F"/>
    <w:rsid w:val="00B90E54"/>
    <w:rsid w:val="00B962E3"/>
    <w:rsid w:val="00BA2E5C"/>
    <w:rsid w:val="00BB2BD7"/>
    <w:rsid w:val="00BB6334"/>
    <w:rsid w:val="00BC33E8"/>
    <w:rsid w:val="00BD02F4"/>
    <w:rsid w:val="00BF38AF"/>
    <w:rsid w:val="00BF5ABB"/>
    <w:rsid w:val="00C07CE2"/>
    <w:rsid w:val="00C1114D"/>
    <w:rsid w:val="00C2149E"/>
    <w:rsid w:val="00C21AC3"/>
    <w:rsid w:val="00C259F7"/>
    <w:rsid w:val="00C33DAF"/>
    <w:rsid w:val="00C35187"/>
    <w:rsid w:val="00C4025F"/>
    <w:rsid w:val="00C444B1"/>
    <w:rsid w:val="00C47058"/>
    <w:rsid w:val="00C475E5"/>
    <w:rsid w:val="00C47ACF"/>
    <w:rsid w:val="00C70E18"/>
    <w:rsid w:val="00C718EF"/>
    <w:rsid w:val="00C72C7B"/>
    <w:rsid w:val="00C74A47"/>
    <w:rsid w:val="00C90274"/>
    <w:rsid w:val="00CC0BBC"/>
    <w:rsid w:val="00CD3498"/>
    <w:rsid w:val="00CD4210"/>
    <w:rsid w:val="00CE1C89"/>
    <w:rsid w:val="00CE6948"/>
    <w:rsid w:val="00CF0F97"/>
    <w:rsid w:val="00CF3105"/>
    <w:rsid w:val="00CF698A"/>
    <w:rsid w:val="00D04B4A"/>
    <w:rsid w:val="00D05D73"/>
    <w:rsid w:val="00D07E29"/>
    <w:rsid w:val="00D25757"/>
    <w:rsid w:val="00D30D7A"/>
    <w:rsid w:val="00D46304"/>
    <w:rsid w:val="00D550A7"/>
    <w:rsid w:val="00D553CA"/>
    <w:rsid w:val="00D75DAA"/>
    <w:rsid w:val="00D803F1"/>
    <w:rsid w:val="00D8744F"/>
    <w:rsid w:val="00DA2315"/>
    <w:rsid w:val="00DC1F11"/>
    <w:rsid w:val="00DF22C1"/>
    <w:rsid w:val="00DF49A9"/>
    <w:rsid w:val="00E02D8C"/>
    <w:rsid w:val="00E11AF9"/>
    <w:rsid w:val="00E14491"/>
    <w:rsid w:val="00E15091"/>
    <w:rsid w:val="00E16075"/>
    <w:rsid w:val="00E20114"/>
    <w:rsid w:val="00E21F81"/>
    <w:rsid w:val="00E237DD"/>
    <w:rsid w:val="00E251E5"/>
    <w:rsid w:val="00E26145"/>
    <w:rsid w:val="00E42353"/>
    <w:rsid w:val="00E43A94"/>
    <w:rsid w:val="00E44CBB"/>
    <w:rsid w:val="00E52DAE"/>
    <w:rsid w:val="00E66DBC"/>
    <w:rsid w:val="00E671BC"/>
    <w:rsid w:val="00E727DC"/>
    <w:rsid w:val="00E86C8E"/>
    <w:rsid w:val="00E8771E"/>
    <w:rsid w:val="00E94659"/>
    <w:rsid w:val="00E9653B"/>
    <w:rsid w:val="00EA1FAE"/>
    <w:rsid w:val="00EA1FE6"/>
    <w:rsid w:val="00EA7C9F"/>
    <w:rsid w:val="00ED1124"/>
    <w:rsid w:val="00ED40AE"/>
    <w:rsid w:val="00ED4DC2"/>
    <w:rsid w:val="00EE2A49"/>
    <w:rsid w:val="00EF638D"/>
    <w:rsid w:val="00F1589A"/>
    <w:rsid w:val="00F17919"/>
    <w:rsid w:val="00F23BEB"/>
    <w:rsid w:val="00F2407A"/>
    <w:rsid w:val="00F4062B"/>
    <w:rsid w:val="00F4369B"/>
    <w:rsid w:val="00F465A0"/>
    <w:rsid w:val="00F6122E"/>
    <w:rsid w:val="00F76393"/>
    <w:rsid w:val="00F85841"/>
    <w:rsid w:val="00F85F6F"/>
    <w:rsid w:val="00F925DE"/>
    <w:rsid w:val="00F94355"/>
    <w:rsid w:val="00FA4D9D"/>
    <w:rsid w:val="00FA66FA"/>
    <w:rsid w:val="00FD0AA3"/>
    <w:rsid w:val="00FD44F3"/>
    <w:rsid w:val="00FF3C7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4E58-EF51-4090-897C-9BB2476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86"/>
    <w:pPr>
      <w:spacing w:after="200"/>
      <w:ind w:left="-360" w:firstLine="36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2C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D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D65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949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251E5"/>
  </w:style>
  <w:style w:type="character" w:styleId="a4">
    <w:name w:val="FollowedHyperlink"/>
    <w:basedOn w:val="a0"/>
    <w:uiPriority w:val="99"/>
    <w:semiHidden/>
    <w:unhideWhenUsed/>
    <w:rsid w:val="00E251E5"/>
    <w:rPr>
      <w:color w:val="800080"/>
      <w:u w:val="single"/>
    </w:rPr>
  </w:style>
  <w:style w:type="character" w:customStyle="1" w:styleId="text16">
    <w:name w:val="text_16"/>
    <w:basedOn w:val="a0"/>
    <w:rsid w:val="00E251E5"/>
  </w:style>
  <w:style w:type="character" w:customStyle="1" w:styleId="apple-converted-space">
    <w:name w:val="apple-converted-space"/>
    <w:basedOn w:val="a0"/>
    <w:rsid w:val="00E251E5"/>
  </w:style>
  <w:style w:type="character" w:customStyle="1" w:styleId="work-schedule">
    <w:name w:val="work-schedule"/>
    <w:basedOn w:val="a0"/>
    <w:rsid w:val="00E251E5"/>
  </w:style>
  <w:style w:type="character" w:customStyle="1" w:styleId="work-conditions">
    <w:name w:val="work-conditions"/>
    <w:basedOn w:val="a0"/>
    <w:rsid w:val="00E251E5"/>
  </w:style>
  <w:style w:type="character" w:customStyle="1" w:styleId="conditions-delimiter">
    <w:name w:val="conditions-delimiter"/>
    <w:basedOn w:val="a0"/>
    <w:rsid w:val="00E251E5"/>
  </w:style>
  <w:style w:type="character" w:customStyle="1" w:styleId="js-icon">
    <w:name w:val="js-icon"/>
    <w:basedOn w:val="a0"/>
    <w:rsid w:val="00E251E5"/>
  </w:style>
  <w:style w:type="character" w:customStyle="1" w:styleId="box-wrapperdescr12grey">
    <w:name w:val="box-wrapper__descr_12grey"/>
    <w:basedOn w:val="a0"/>
    <w:rsid w:val="00E251E5"/>
  </w:style>
  <w:style w:type="character" w:customStyle="1" w:styleId="metro-name">
    <w:name w:val="metro-name"/>
    <w:basedOn w:val="a0"/>
    <w:rsid w:val="00E251E5"/>
  </w:style>
  <w:style w:type="paragraph" w:customStyle="1" w:styleId="padbot5">
    <w:name w:val="pad_bot_5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box-wrapperdescr12grey1">
    <w:name w:val="box-wrapper__descr_12grey1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x-wrapperbookmark-link">
    <w:name w:val="box-wrapper__bookmark-link"/>
    <w:basedOn w:val="a0"/>
    <w:rsid w:val="00E251E5"/>
  </w:style>
  <w:style w:type="paragraph" w:customStyle="1" w:styleId="hinttext">
    <w:name w:val="hint_text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pecify-request-title">
    <w:name w:val="specify-request-title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crumb-separator">
    <w:name w:val="bcrumb-separator"/>
    <w:basedOn w:val="a0"/>
    <w:rsid w:val="00E251E5"/>
  </w:style>
  <w:style w:type="character" w:customStyle="1" w:styleId="link-counter">
    <w:name w:val="link-counter"/>
    <w:basedOn w:val="a0"/>
    <w:rsid w:val="00E251E5"/>
  </w:style>
  <w:style w:type="character" w:customStyle="1" w:styleId="no-results">
    <w:name w:val="no-results"/>
    <w:basedOn w:val="a0"/>
    <w:rsid w:val="00E251E5"/>
  </w:style>
  <w:style w:type="character" w:customStyle="1" w:styleId="hl">
    <w:name w:val="hl"/>
    <w:basedOn w:val="a0"/>
    <w:rsid w:val="00E251E5"/>
  </w:style>
  <w:style w:type="character" w:customStyle="1" w:styleId="footeryears">
    <w:name w:val="footer_years"/>
    <w:basedOn w:val="a0"/>
    <w:rsid w:val="00E251E5"/>
  </w:style>
  <w:style w:type="character" w:customStyle="1" w:styleId="footeragelimit">
    <w:name w:val="footer_age_limit"/>
    <w:basedOn w:val="a0"/>
    <w:rsid w:val="00E251E5"/>
  </w:style>
  <w:style w:type="character" w:customStyle="1" w:styleId="footernote">
    <w:name w:val="footer_note"/>
    <w:basedOn w:val="a0"/>
    <w:rsid w:val="00E251E5"/>
  </w:style>
  <w:style w:type="character" w:customStyle="1" w:styleId="footereditor">
    <w:name w:val="footer_editor"/>
    <w:basedOn w:val="a0"/>
    <w:rsid w:val="00E251E5"/>
  </w:style>
  <w:style w:type="paragraph" w:customStyle="1" w:styleId="text12">
    <w:name w:val="text_12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1E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1E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C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1DCB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8">
    <w:name w:val="List Paragraph"/>
    <w:basedOn w:val="a"/>
    <w:uiPriority w:val="34"/>
    <w:qFormat/>
    <w:rsid w:val="00C4025F"/>
    <w:pPr>
      <w:ind w:left="720"/>
      <w:contextualSpacing/>
    </w:pPr>
  </w:style>
  <w:style w:type="character" w:styleId="a9">
    <w:name w:val="Emphasis"/>
    <w:basedOn w:val="a0"/>
    <w:uiPriority w:val="20"/>
    <w:qFormat/>
    <w:rsid w:val="00C1114D"/>
    <w:rPr>
      <w:i/>
      <w:iCs/>
    </w:rPr>
  </w:style>
  <w:style w:type="table" w:styleId="aa">
    <w:name w:val="Table Grid"/>
    <w:basedOn w:val="a1"/>
    <w:uiPriority w:val="59"/>
    <w:rsid w:val="00DF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4D65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styleId="af">
    <w:name w:val="Strong"/>
    <w:basedOn w:val="a0"/>
    <w:uiPriority w:val="22"/>
    <w:qFormat/>
    <w:rsid w:val="00171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3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2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3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67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584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78">
              <w:marLeft w:val="0"/>
              <w:marRight w:val="204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5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8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101500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6559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636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6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840968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6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544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666919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20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702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22048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9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88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831966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50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5510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561088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36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1114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0994462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08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191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8274893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6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44753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3088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14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3607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402988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5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368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4235307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7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4641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61237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31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7008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312235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3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059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8188145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09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965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1435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69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149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29049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77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008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072605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5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7736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735335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0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0439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272964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98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741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706174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5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71471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9751507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6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1955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547671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90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052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329944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68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3203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8730502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266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9854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36672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52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56218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99708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20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342150">
                  <w:marLeft w:val="0"/>
                  <w:marRight w:val="0"/>
                  <w:marTop w:val="225"/>
                  <w:marBottom w:val="225"/>
                  <w:divBdr>
                    <w:top w:val="single" w:sz="12" w:space="0" w:color="4FAEF0"/>
                    <w:left w:val="single" w:sz="12" w:space="0" w:color="4FAEF0"/>
                    <w:bottom w:val="single" w:sz="12" w:space="0" w:color="4FAEF0"/>
                    <w:right w:val="single" w:sz="12" w:space="0" w:color="4FAEF0"/>
                  </w:divBdr>
                </w:div>
                <w:div w:id="17202024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6501331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2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340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025668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3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6388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991171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2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262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983030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85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134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003893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0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3378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937746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799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38959">
          <w:marLeft w:val="0"/>
          <w:marRight w:val="0"/>
          <w:marTop w:val="0"/>
          <w:marBottom w:val="0"/>
          <w:divBdr>
            <w:top w:val="single" w:sz="6" w:space="0" w:color="A7AD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974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7286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3878">
          <w:marLeft w:val="0"/>
          <w:marRight w:val="0"/>
          <w:marTop w:val="0"/>
          <w:marBottom w:val="0"/>
          <w:divBdr>
            <w:top w:val="single" w:sz="6" w:space="11" w:color="D1D1D1"/>
            <w:left w:val="single" w:sz="6" w:space="16" w:color="D1D1D1"/>
            <w:bottom w:val="single" w:sz="6" w:space="0" w:color="D1D1D1"/>
            <w:right w:val="single" w:sz="6" w:space="15" w:color="D1D1D1"/>
          </w:divBdr>
        </w:div>
        <w:div w:id="95671527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027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770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04749220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9557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3994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95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7273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68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01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01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242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59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1035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808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9612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4310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54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43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57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302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06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2737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077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6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1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3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29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13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168556">
                              <w:marLeft w:val="0"/>
                              <w:marRight w:val="0"/>
                              <w:marTop w:val="13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1854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6444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7028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363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970">
          <w:marLeft w:val="0"/>
          <w:marRight w:val="0"/>
          <w:marTop w:val="0"/>
          <w:marBottom w:val="0"/>
          <w:divBdr>
            <w:top w:val="single" w:sz="6" w:space="14" w:color="DADADA"/>
            <w:left w:val="single" w:sz="6" w:space="8" w:color="DADADA"/>
            <w:bottom w:val="single" w:sz="6" w:space="12" w:color="DADADA"/>
            <w:right w:val="single" w:sz="6" w:space="9" w:color="DADADA"/>
          </w:divBdr>
        </w:div>
      </w:divsChild>
    </w:div>
    <w:div w:id="184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9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lova\Desktop\&#1044;&#1055;&#1054;\&#1056;&#1077;&#1075;&#1083;&#1072;&#1084;&#1077;&#1085;&#1090;\&#1053;&#1040;&#1064;&#1045;\&#1054;&#1050;&#1054;&#1053;&#1063;&#1040;&#1058;&#1045;&#1051;&#1068;&#1053;&#1054;\&#1057;&#1086;&#1075;&#1083;&#1072;&#1089;&#1086;&#1074;&#1072;&#1085;&#1080;&#1077;%20&#1086;&#1090;%20&#1064;&#1077;&#1087;&#1077;&#1083;&#1103;%20&#1055;&#1088;&#1072;&#1074;&#1080;&#1083;&#1072;%20%2027.11.2019\&#1056;&#1077;&#1075;&#1083;&#1072;&#1084;&#1077;&#1085;&#1090;%20%202%20&#1085;&#1072;%20&#1086;&#1089;&#1085;&#1086;&#1074;&#1077;%20&#1055;&#1080;&#1090;&#1077;&#1088;&#1073;&#1091;&#1088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E3C44-FB0E-45F5-872A-1D5DD7CA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 2 на основе Питербурга</Template>
  <TotalTime>1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Links>
    <vt:vector size="6" baseType="variant"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Николаевна</dc:creator>
  <cp:keywords/>
  <cp:lastModifiedBy>Самойлов Тимур Владимирович</cp:lastModifiedBy>
  <cp:revision>2</cp:revision>
  <cp:lastPrinted>2019-11-27T12:46:00Z</cp:lastPrinted>
  <dcterms:created xsi:type="dcterms:W3CDTF">2019-11-27T16:58:00Z</dcterms:created>
  <dcterms:modified xsi:type="dcterms:W3CDTF">2019-11-27T16:58:00Z</dcterms:modified>
</cp:coreProperties>
</file>