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919" w:rsidRDefault="00F17919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C72C7B" w:rsidRDefault="00C72C7B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016AF3" w:rsidRDefault="00016AF3" w:rsidP="00E43A94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F17919" w:rsidRPr="00E43A94" w:rsidRDefault="00016AF3" w:rsidP="00E43A9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F17919" w:rsidRPr="00E43A94">
        <w:rPr>
          <w:b/>
          <w:sz w:val="24"/>
          <w:szCs w:val="24"/>
        </w:rPr>
        <w:t>огласие на обработку персональных данных</w:t>
      </w:r>
    </w:p>
    <w:p w:rsidR="00F17919" w:rsidRPr="00172B11" w:rsidRDefault="00F17919" w:rsidP="00E43A94">
      <w:pPr>
        <w:spacing w:line="276" w:lineRule="auto"/>
        <w:ind w:firstLine="708"/>
        <w:rPr>
          <w:sz w:val="24"/>
          <w:szCs w:val="24"/>
        </w:rPr>
      </w:pPr>
      <w:r w:rsidRPr="00172B11">
        <w:rPr>
          <w:sz w:val="24"/>
          <w:szCs w:val="24"/>
        </w:rPr>
        <w:t>Я, _________________________________________________________________</w:t>
      </w:r>
      <w:r w:rsidR="00E43A94">
        <w:rPr>
          <w:sz w:val="24"/>
          <w:szCs w:val="24"/>
        </w:rPr>
        <w:t>________</w:t>
      </w:r>
      <w:r w:rsidRPr="00172B11">
        <w:rPr>
          <w:sz w:val="24"/>
          <w:szCs w:val="24"/>
        </w:rPr>
        <w:t>___,</w:t>
      </w:r>
      <w:r w:rsidR="00E43A94">
        <w:rPr>
          <w:sz w:val="24"/>
          <w:szCs w:val="24"/>
        </w:rPr>
        <w:t xml:space="preserve"> </w:t>
      </w:r>
      <w:r w:rsidRPr="00172B11">
        <w:rPr>
          <w:sz w:val="24"/>
          <w:szCs w:val="24"/>
        </w:rPr>
        <w:t>паспорт серия</w:t>
      </w:r>
      <w:r w:rsidR="00E43A94">
        <w:rPr>
          <w:sz w:val="24"/>
          <w:szCs w:val="24"/>
        </w:rPr>
        <w:t xml:space="preserve"> </w:t>
      </w:r>
      <w:r w:rsidRPr="00172B11">
        <w:rPr>
          <w:sz w:val="24"/>
          <w:szCs w:val="24"/>
        </w:rPr>
        <w:t>_________ номер ______________, кем и когда выдан ____________________________________________________________________, код подразделения ______________, проживающий по адресу:</w:t>
      </w:r>
      <w:r w:rsidR="00E43A94">
        <w:rPr>
          <w:sz w:val="24"/>
          <w:szCs w:val="24"/>
        </w:rPr>
        <w:t>__________</w:t>
      </w:r>
      <w:r w:rsidRPr="00172B11">
        <w:rPr>
          <w:sz w:val="24"/>
          <w:szCs w:val="24"/>
        </w:rPr>
        <w:t>__________________________________________________________________________________________________________________________________________________________, согласен(а) на обработку предоставленных мной в процессе обучения в ФГБУ  «</w:t>
      </w:r>
      <w:r w:rsidR="00E43A94">
        <w:rPr>
          <w:sz w:val="24"/>
          <w:szCs w:val="24"/>
        </w:rPr>
        <w:t xml:space="preserve">НМИЦ </w:t>
      </w:r>
      <w:r w:rsidR="00016AF3">
        <w:rPr>
          <w:sz w:val="24"/>
          <w:szCs w:val="24"/>
        </w:rPr>
        <w:t>Т</w:t>
      </w:r>
      <w:r w:rsidR="00E43A94">
        <w:rPr>
          <w:sz w:val="24"/>
          <w:szCs w:val="24"/>
        </w:rPr>
        <w:t>ПМ</w:t>
      </w:r>
      <w:r w:rsidRPr="00172B11">
        <w:rPr>
          <w:sz w:val="24"/>
          <w:szCs w:val="24"/>
        </w:rPr>
        <w:t xml:space="preserve">» Минздрава России персональных данных (Ф.И.О., дата, место рождения, сведения о гражданстве (подданстве), паспортные данные, сведения об образовании, воинской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</w:t>
      </w:r>
      <w:r w:rsidR="00E43A94" w:rsidRPr="00172B11">
        <w:rPr>
          <w:sz w:val="24"/>
          <w:szCs w:val="24"/>
        </w:rPr>
        <w:t>ФГБУ  «</w:t>
      </w:r>
      <w:r w:rsidR="00E43A94">
        <w:rPr>
          <w:sz w:val="24"/>
          <w:szCs w:val="24"/>
        </w:rPr>
        <w:t xml:space="preserve">НМИЦ </w:t>
      </w:r>
      <w:r w:rsidR="00016AF3">
        <w:rPr>
          <w:sz w:val="24"/>
          <w:szCs w:val="24"/>
        </w:rPr>
        <w:t>Т</w:t>
      </w:r>
      <w:r w:rsidR="00E43A94">
        <w:rPr>
          <w:sz w:val="24"/>
          <w:szCs w:val="24"/>
        </w:rPr>
        <w:t>ПМ</w:t>
      </w:r>
      <w:r w:rsidR="00E43A94" w:rsidRPr="00172B11">
        <w:rPr>
          <w:sz w:val="24"/>
          <w:szCs w:val="24"/>
        </w:rPr>
        <w:t>» Минздрава России</w:t>
      </w:r>
      <w:r w:rsidRPr="00172B11">
        <w:rPr>
          <w:sz w:val="24"/>
          <w:szCs w:val="24"/>
        </w:rPr>
        <w:t xml:space="preserve"> для обработки персональных данных обучающихся.</w:t>
      </w:r>
    </w:p>
    <w:p w:rsidR="00F17919" w:rsidRPr="00172B11" w:rsidRDefault="00F17919" w:rsidP="00E43A94">
      <w:pPr>
        <w:spacing w:line="276" w:lineRule="auto"/>
        <w:ind w:firstLine="709"/>
        <w:rPr>
          <w:sz w:val="24"/>
          <w:szCs w:val="24"/>
        </w:rPr>
      </w:pPr>
      <w:r w:rsidRPr="00172B11">
        <w:rPr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F17919" w:rsidRDefault="00F17919" w:rsidP="00E43A94">
      <w:pPr>
        <w:spacing w:line="276" w:lineRule="auto"/>
        <w:rPr>
          <w:sz w:val="24"/>
          <w:szCs w:val="24"/>
        </w:rPr>
      </w:pPr>
      <w:r w:rsidRPr="00172B11">
        <w:rPr>
          <w:sz w:val="24"/>
          <w:szCs w:val="24"/>
        </w:rPr>
        <w:tab/>
        <w:t>Настоящее согласие действует в течение периода обучения и хранения личного дела. Я информирован(</w:t>
      </w:r>
      <w:r w:rsidR="00E43A94">
        <w:rPr>
          <w:sz w:val="24"/>
          <w:szCs w:val="24"/>
        </w:rPr>
        <w:t>-</w:t>
      </w:r>
      <w:r w:rsidRPr="00172B11">
        <w:rPr>
          <w:sz w:val="24"/>
          <w:szCs w:val="24"/>
        </w:rPr>
        <w:t>а) о том, что настоящее согласие может быть отозвано мной в письменной форме в любое время.</w:t>
      </w:r>
    </w:p>
    <w:p w:rsidR="00E43A94" w:rsidRDefault="00E43A94" w:rsidP="00E43A94">
      <w:pPr>
        <w:spacing w:line="276" w:lineRule="auto"/>
        <w:rPr>
          <w:sz w:val="24"/>
          <w:szCs w:val="24"/>
        </w:rPr>
      </w:pPr>
    </w:p>
    <w:p w:rsidR="00E43A94" w:rsidRPr="00172B11" w:rsidRDefault="00E43A94" w:rsidP="00E43A94">
      <w:pPr>
        <w:spacing w:line="276" w:lineRule="auto"/>
        <w:rPr>
          <w:sz w:val="24"/>
          <w:szCs w:val="24"/>
        </w:rPr>
      </w:pPr>
    </w:p>
    <w:p w:rsidR="00E43A94" w:rsidRPr="005E2D76" w:rsidRDefault="00E43A94" w:rsidP="00E43A94">
      <w:pPr>
        <w:ind w:left="0" w:firstLine="0"/>
        <w:rPr>
          <w:sz w:val="24"/>
          <w:szCs w:val="24"/>
        </w:rPr>
      </w:pPr>
      <w:bookmarkStart w:id="1" w:name="_Hlk25583433"/>
      <w:r>
        <w:rPr>
          <w:sz w:val="24"/>
          <w:szCs w:val="24"/>
        </w:rPr>
        <w:t xml:space="preserve">«___»_____________ 20___ г.          </w:t>
      </w:r>
      <w:r w:rsidRPr="005E2D76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  <w:r w:rsidRPr="005E2D7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</w:t>
      </w:r>
      <w:r w:rsidRPr="005E2D76">
        <w:rPr>
          <w:sz w:val="24"/>
          <w:szCs w:val="24"/>
        </w:rPr>
        <w:t xml:space="preserve">    </w:t>
      </w:r>
      <w:r>
        <w:rPr>
          <w:sz w:val="24"/>
          <w:szCs w:val="24"/>
        </w:rPr>
        <w:t>/</w:t>
      </w:r>
      <w:r w:rsidRPr="005E2D76">
        <w:rPr>
          <w:sz w:val="24"/>
          <w:szCs w:val="24"/>
        </w:rPr>
        <w:t xml:space="preserve">  _________________</w:t>
      </w:r>
      <w:r>
        <w:rPr>
          <w:sz w:val="24"/>
          <w:szCs w:val="24"/>
        </w:rPr>
        <w:t xml:space="preserve">   /</w:t>
      </w:r>
    </w:p>
    <w:p w:rsidR="003E7FC4" w:rsidRPr="000D0F5A" w:rsidRDefault="003E7FC4" w:rsidP="00E43A94">
      <w:pPr>
        <w:shd w:val="clear" w:color="auto" w:fill="FFFFFF"/>
        <w:spacing w:after="0" w:line="276" w:lineRule="auto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E43A94">
      <w:pPr>
        <w:shd w:val="clear" w:color="auto" w:fill="FFFFFF"/>
        <w:spacing w:after="0" w:line="276" w:lineRule="auto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E43A94">
      <w:pPr>
        <w:shd w:val="clear" w:color="auto" w:fill="FFFFFF"/>
        <w:spacing w:after="0" w:line="276" w:lineRule="auto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E43A94">
      <w:pPr>
        <w:shd w:val="clear" w:color="auto" w:fill="FFFFFF"/>
        <w:spacing w:after="0" w:line="276" w:lineRule="auto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0D0F5A" w:rsidRDefault="000D0F5A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bookmarkEnd w:id="1"/>
    <w:p w:rsidR="00445D94" w:rsidRDefault="00445D94" w:rsidP="00980B22">
      <w:pPr>
        <w:shd w:val="clear" w:color="auto" w:fill="FFFFFF"/>
        <w:spacing w:after="0"/>
        <w:ind w:left="0" w:firstLine="0"/>
        <w:rPr>
          <w:sz w:val="24"/>
          <w:szCs w:val="24"/>
        </w:rPr>
      </w:pPr>
    </w:p>
    <w:sectPr w:rsidR="00445D94" w:rsidSect="00E43A94">
      <w:footerReference w:type="default" r:id="rId8"/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30A2" w:rsidRDefault="002E30A2" w:rsidP="00E86C8E">
      <w:pPr>
        <w:spacing w:after="0"/>
      </w:pPr>
      <w:r>
        <w:separator/>
      </w:r>
    </w:p>
  </w:endnote>
  <w:endnote w:type="continuationSeparator" w:id="0">
    <w:p w:rsidR="002E30A2" w:rsidRDefault="002E30A2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301" w:rsidRDefault="00555301">
    <w:pPr>
      <w:pStyle w:val="ad"/>
      <w:jc w:val="right"/>
    </w:pPr>
    <w:r w:rsidRPr="00682515">
      <w:rPr>
        <w:sz w:val="24"/>
      </w:rPr>
      <w:fldChar w:fldCharType="begin"/>
    </w:r>
    <w:r w:rsidRPr="00682515">
      <w:rPr>
        <w:sz w:val="24"/>
      </w:rPr>
      <w:instrText xml:space="preserve"> PAGE   \* MERGEFORMAT </w:instrText>
    </w:r>
    <w:r w:rsidRPr="00682515">
      <w:rPr>
        <w:sz w:val="24"/>
      </w:rPr>
      <w:fldChar w:fldCharType="separate"/>
    </w:r>
    <w:r w:rsidR="00980B22">
      <w:rPr>
        <w:noProof/>
        <w:sz w:val="24"/>
      </w:rPr>
      <w:t>2</w:t>
    </w:r>
    <w:r w:rsidRPr="00682515">
      <w:rPr>
        <w:sz w:val="24"/>
      </w:rPr>
      <w:fldChar w:fldCharType="end"/>
    </w:r>
  </w:p>
  <w:p w:rsidR="00555301" w:rsidRDefault="005553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30A2" w:rsidRDefault="002E30A2" w:rsidP="00E86C8E">
      <w:pPr>
        <w:spacing w:after="0"/>
      </w:pPr>
      <w:r>
        <w:separator/>
      </w:r>
    </w:p>
  </w:footnote>
  <w:footnote w:type="continuationSeparator" w:id="0">
    <w:p w:rsidR="002E30A2" w:rsidRDefault="002E30A2" w:rsidP="00E86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7AE"/>
    <w:multiLevelType w:val="multilevel"/>
    <w:tmpl w:val="AFF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21E"/>
    <w:multiLevelType w:val="hybridMultilevel"/>
    <w:tmpl w:val="3056C45E"/>
    <w:lvl w:ilvl="0" w:tplc="CD32B5B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411E8"/>
    <w:multiLevelType w:val="multilevel"/>
    <w:tmpl w:val="3CF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E18D9"/>
    <w:multiLevelType w:val="hybridMultilevel"/>
    <w:tmpl w:val="18C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99C"/>
    <w:multiLevelType w:val="hybridMultilevel"/>
    <w:tmpl w:val="AE020A8C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F916D5"/>
    <w:multiLevelType w:val="hybridMultilevel"/>
    <w:tmpl w:val="3E3E4780"/>
    <w:lvl w:ilvl="0" w:tplc="14C0786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FE3B16"/>
    <w:multiLevelType w:val="hybridMultilevel"/>
    <w:tmpl w:val="0194D82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392B7C"/>
    <w:multiLevelType w:val="multilevel"/>
    <w:tmpl w:val="D53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B59DB"/>
    <w:multiLevelType w:val="multilevel"/>
    <w:tmpl w:val="C5A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A23A2"/>
    <w:multiLevelType w:val="hybridMultilevel"/>
    <w:tmpl w:val="43F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4089"/>
    <w:multiLevelType w:val="multilevel"/>
    <w:tmpl w:val="F6B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A4FB2"/>
    <w:multiLevelType w:val="multilevel"/>
    <w:tmpl w:val="62F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F4496"/>
    <w:multiLevelType w:val="hybridMultilevel"/>
    <w:tmpl w:val="FDC2BCEE"/>
    <w:lvl w:ilvl="0" w:tplc="6E80BD34">
      <w:start w:val="1"/>
      <w:numFmt w:val="decimal"/>
      <w:lvlText w:val="%1)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BD026F"/>
    <w:multiLevelType w:val="multilevel"/>
    <w:tmpl w:val="2E5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62B"/>
    <w:multiLevelType w:val="multilevel"/>
    <w:tmpl w:val="3874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74E9B"/>
    <w:multiLevelType w:val="hybridMultilevel"/>
    <w:tmpl w:val="B22E3644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3C7466"/>
    <w:multiLevelType w:val="multilevel"/>
    <w:tmpl w:val="7F0C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50DE3"/>
    <w:multiLevelType w:val="multilevel"/>
    <w:tmpl w:val="CCD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625BF"/>
    <w:multiLevelType w:val="multilevel"/>
    <w:tmpl w:val="71A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E5B17"/>
    <w:multiLevelType w:val="hybridMultilevel"/>
    <w:tmpl w:val="BA1400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ED21E4"/>
    <w:multiLevelType w:val="multilevel"/>
    <w:tmpl w:val="BAF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63525"/>
    <w:multiLevelType w:val="multilevel"/>
    <w:tmpl w:val="29A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83F73"/>
    <w:multiLevelType w:val="multilevel"/>
    <w:tmpl w:val="AFF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9B336E"/>
    <w:multiLevelType w:val="hybridMultilevel"/>
    <w:tmpl w:val="6D44337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370A82"/>
    <w:multiLevelType w:val="multilevel"/>
    <w:tmpl w:val="792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EA2C3A"/>
    <w:multiLevelType w:val="hybridMultilevel"/>
    <w:tmpl w:val="BC6A9FAC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2ABF"/>
    <w:multiLevelType w:val="multilevel"/>
    <w:tmpl w:val="282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11791"/>
    <w:multiLevelType w:val="multilevel"/>
    <w:tmpl w:val="B74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1187"/>
    <w:multiLevelType w:val="hybridMultilevel"/>
    <w:tmpl w:val="A9687A06"/>
    <w:lvl w:ilvl="0" w:tplc="7CF8A3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1954BF6"/>
    <w:multiLevelType w:val="multilevel"/>
    <w:tmpl w:val="E82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E679C"/>
    <w:multiLevelType w:val="hybridMultilevel"/>
    <w:tmpl w:val="4F6C763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2E0884"/>
    <w:multiLevelType w:val="hybridMultilevel"/>
    <w:tmpl w:val="9928040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6B7A"/>
    <w:multiLevelType w:val="multilevel"/>
    <w:tmpl w:val="FB7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F67A8"/>
    <w:multiLevelType w:val="hybridMultilevel"/>
    <w:tmpl w:val="2EF6ED8C"/>
    <w:lvl w:ilvl="0" w:tplc="C4801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81283A"/>
    <w:multiLevelType w:val="hybridMultilevel"/>
    <w:tmpl w:val="20B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9E3"/>
    <w:multiLevelType w:val="hybridMultilevel"/>
    <w:tmpl w:val="8F42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1E67"/>
    <w:multiLevelType w:val="hybridMultilevel"/>
    <w:tmpl w:val="C07AC320"/>
    <w:lvl w:ilvl="0" w:tplc="B560C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E7A7F"/>
    <w:multiLevelType w:val="hybridMultilevel"/>
    <w:tmpl w:val="4D9CD9F0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3131C5"/>
    <w:multiLevelType w:val="hybridMultilevel"/>
    <w:tmpl w:val="299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C7F49"/>
    <w:multiLevelType w:val="hybridMultilevel"/>
    <w:tmpl w:val="AD4CBC0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C63920"/>
    <w:multiLevelType w:val="hybridMultilevel"/>
    <w:tmpl w:val="687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FC3"/>
    <w:multiLevelType w:val="hybridMultilevel"/>
    <w:tmpl w:val="B5041024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7"/>
  </w:num>
  <w:num w:numId="5">
    <w:abstractNumId w:val="11"/>
  </w:num>
  <w:num w:numId="6">
    <w:abstractNumId w:val="29"/>
  </w:num>
  <w:num w:numId="7">
    <w:abstractNumId w:val="0"/>
  </w:num>
  <w:num w:numId="8">
    <w:abstractNumId w:val="32"/>
  </w:num>
  <w:num w:numId="9">
    <w:abstractNumId w:val="13"/>
  </w:num>
  <w:num w:numId="10">
    <w:abstractNumId w:val="20"/>
  </w:num>
  <w:num w:numId="11">
    <w:abstractNumId w:val="26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5"/>
  </w:num>
  <w:num w:numId="17">
    <w:abstractNumId w:val="1"/>
  </w:num>
  <w:num w:numId="18">
    <w:abstractNumId w:val="31"/>
  </w:num>
  <w:num w:numId="19">
    <w:abstractNumId w:val="35"/>
  </w:num>
  <w:num w:numId="20">
    <w:abstractNumId w:val="40"/>
  </w:num>
  <w:num w:numId="21">
    <w:abstractNumId w:val="3"/>
  </w:num>
  <w:num w:numId="22">
    <w:abstractNumId w:val="9"/>
  </w:num>
  <w:num w:numId="23">
    <w:abstractNumId w:val="36"/>
  </w:num>
  <w:num w:numId="24">
    <w:abstractNumId w:val="16"/>
  </w:num>
  <w:num w:numId="25">
    <w:abstractNumId w:val="8"/>
  </w:num>
  <w:num w:numId="26">
    <w:abstractNumId w:val="12"/>
  </w:num>
  <w:num w:numId="27">
    <w:abstractNumId w:val="14"/>
  </w:num>
  <w:num w:numId="28">
    <w:abstractNumId w:val="2"/>
  </w:num>
  <w:num w:numId="29">
    <w:abstractNumId w:val="33"/>
  </w:num>
  <w:num w:numId="30">
    <w:abstractNumId w:val="28"/>
  </w:num>
  <w:num w:numId="31">
    <w:abstractNumId w:val="34"/>
  </w:num>
  <w:num w:numId="32">
    <w:abstractNumId w:val="38"/>
  </w:num>
  <w:num w:numId="33">
    <w:abstractNumId w:val="30"/>
  </w:num>
  <w:num w:numId="34">
    <w:abstractNumId w:val="6"/>
  </w:num>
  <w:num w:numId="35">
    <w:abstractNumId w:val="23"/>
  </w:num>
  <w:num w:numId="36">
    <w:abstractNumId w:val="37"/>
  </w:num>
  <w:num w:numId="37">
    <w:abstractNumId w:val="15"/>
  </w:num>
  <w:num w:numId="38">
    <w:abstractNumId w:val="39"/>
  </w:num>
  <w:num w:numId="39">
    <w:abstractNumId w:val="4"/>
  </w:num>
  <w:num w:numId="40">
    <w:abstractNumId w:val="19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8A"/>
    <w:rsid w:val="00011DCB"/>
    <w:rsid w:val="00016AF3"/>
    <w:rsid w:val="000242CA"/>
    <w:rsid w:val="00033F1A"/>
    <w:rsid w:val="000348FC"/>
    <w:rsid w:val="00063777"/>
    <w:rsid w:val="00070DAC"/>
    <w:rsid w:val="000742C8"/>
    <w:rsid w:val="00075284"/>
    <w:rsid w:val="000934D6"/>
    <w:rsid w:val="000A7CBE"/>
    <w:rsid w:val="000B785F"/>
    <w:rsid w:val="000C0C2A"/>
    <w:rsid w:val="000C39F9"/>
    <w:rsid w:val="000C7FA5"/>
    <w:rsid w:val="000D0F5A"/>
    <w:rsid w:val="000D6390"/>
    <w:rsid w:val="000D7266"/>
    <w:rsid w:val="000E12C9"/>
    <w:rsid w:val="00104D7D"/>
    <w:rsid w:val="00124C80"/>
    <w:rsid w:val="00125C7C"/>
    <w:rsid w:val="00136949"/>
    <w:rsid w:val="00141731"/>
    <w:rsid w:val="001418C1"/>
    <w:rsid w:val="00146749"/>
    <w:rsid w:val="0015196F"/>
    <w:rsid w:val="00162B84"/>
    <w:rsid w:val="00171CA9"/>
    <w:rsid w:val="00172B11"/>
    <w:rsid w:val="0017459B"/>
    <w:rsid w:val="001864F3"/>
    <w:rsid w:val="001961E6"/>
    <w:rsid w:val="00196D40"/>
    <w:rsid w:val="001A106C"/>
    <w:rsid w:val="001B20F3"/>
    <w:rsid w:val="001C11DD"/>
    <w:rsid w:val="001E0338"/>
    <w:rsid w:val="001E6A4A"/>
    <w:rsid w:val="001E7B9A"/>
    <w:rsid w:val="001F4C8A"/>
    <w:rsid w:val="00201DAD"/>
    <w:rsid w:val="002135A3"/>
    <w:rsid w:val="00214AA6"/>
    <w:rsid w:val="0022095C"/>
    <w:rsid w:val="00223981"/>
    <w:rsid w:val="00224C4E"/>
    <w:rsid w:val="00241C89"/>
    <w:rsid w:val="00245916"/>
    <w:rsid w:val="002475B3"/>
    <w:rsid w:val="00251EE7"/>
    <w:rsid w:val="0026211A"/>
    <w:rsid w:val="002672E6"/>
    <w:rsid w:val="00297A77"/>
    <w:rsid w:val="002A113F"/>
    <w:rsid w:val="002A3FC2"/>
    <w:rsid w:val="002C2CA0"/>
    <w:rsid w:val="002D1727"/>
    <w:rsid w:val="002E2474"/>
    <w:rsid w:val="002E30A2"/>
    <w:rsid w:val="002E379A"/>
    <w:rsid w:val="002E49A1"/>
    <w:rsid w:val="002E7753"/>
    <w:rsid w:val="002F0404"/>
    <w:rsid w:val="002F79C2"/>
    <w:rsid w:val="00302B8B"/>
    <w:rsid w:val="003129DF"/>
    <w:rsid w:val="0031671D"/>
    <w:rsid w:val="003168EB"/>
    <w:rsid w:val="003210C7"/>
    <w:rsid w:val="00324044"/>
    <w:rsid w:val="0033620B"/>
    <w:rsid w:val="003410AE"/>
    <w:rsid w:val="0035186D"/>
    <w:rsid w:val="003604DF"/>
    <w:rsid w:val="00375CC8"/>
    <w:rsid w:val="003A2CD3"/>
    <w:rsid w:val="003C0E27"/>
    <w:rsid w:val="003C441B"/>
    <w:rsid w:val="003D4563"/>
    <w:rsid w:val="003D471E"/>
    <w:rsid w:val="003E366C"/>
    <w:rsid w:val="003E7FC4"/>
    <w:rsid w:val="00404CD6"/>
    <w:rsid w:val="00422E46"/>
    <w:rsid w:val="004260F0"/>
    <w:rsid w:val="00435831"/>
    <w:rsid w:val="00435E02"/>
    <w:rsid w:val="0044444D"/>
    <w:rsid w:val="00444A72"/>
    <w:rsid w:val="00445D94"/>
    <w:rsid w:val="0045486A"/>
    <w:rsid w:val="00464696"/>
    <w:rsid w:val="00474607"/>
    <w:rsid w:val="004772A3"/>
    <w:rsid w:val="00495E65"/>
    <w:rsid w:val="004C1564"/>
    <w:rsid w:val="004D5989"/>
    <w:rsid w:val="004E4984"/>
    <w:rsid w:val="005005C5"/>
    <w:rsid w:val="005130E0"/>
    <w:rsid w:val="0051443E"/>
    <w:rsid w:val="00514865"/>
    <w:rsid w:val="005317BB"/>
    <w:rsid w:val="00552DD9"/>
    <w:rsid w:val="00555301"/>
    <w:rsid w:val="005557A6"/>
    <w:rsid w:val="005616C8"/>
    <w:rsid w:val="00564B2F"/>
    <w:rsid w:val="0058038B"/>
    <w:rsid w:val="005850E2"/>
    <w:rsid w:val="0059257C"/>
    <w:rsid w:val="005C24DB"/>
    <w:rsid w:val="005C268A"/>
    <w:rsid w:val="005C6DE9"/>
    <w:rsid w:val="005D452F"/>
    <w:rsid w:val="005D47EF"/>
    <w:rsid w:val="005E0007"/>
    <w:rsid w:val="005E2428"/>
    <w:rsid w:val="005E2D76"/>
    <w:rsid w:val="005E715C"/>
    <w:rsid w:val="005E789D"/>
    <w:rsid w:val="005F2AE5"/>
    <w:rsid w:val="005F2B25"/>
    <w:rsid w:val="005F43A6"/>
    <w:rsid w:val="00602C30"/>
    <w:rsid w:val="00615C44"/>
    <w:rsid w:val="006228CD"/>
    <w:rsid w:val="00624FA6"/>
    <w:rsid w:val="00627521"/>
    <w:rsid w:val="00633336"/>
    <w:rsid w:val="00641575"/>
    <w:rsid w:val="00646C7D"/>
    <w:rsid w:val="006523D6"/>
    <w:rsid w:val="00656916"/>
    <w:rsid w:val="0065707B"/>
    <w:rsid w:val="00682515"/>
    <w:rsid w:val="00686B3D"/>
    <w:rsid w:val="00693294"/>
    <w:rsid w:val="006A4458"/>
    <w:rsid w:val="006A5097"/>
    <w:rsid w:val="006B094F"/>
    <w:rsid w:val="006B0975"/>
    <w:rsid w:val="006B2359"/>
    <w:rsid w:val="006C155F"/>
    <w:rsid w:val="006C4883"/>
    <w:rsid w:val="006D0E9F"/>
    <w:rsid w:val="006D1840"/>
    <w:rsid w:val="0072124B"/>
    <w:rsid w:val="00727052"/>
    <w:rsid w:val="0073266E"/>
    <w:rsid w:val="00744FBF"/>
    <w:rsid w:val="00746CAB"/>
    <w:rsid w:val="00751673"/>
    <w:rsid w:val="00751C14"/>
    <w:rsid w:val="00756117"/>
    <w:rsid w:val="0075700E"/>
    <w:rsid w:val="00760B58"/>
    <w:rsid w:val="007657C7"/>
    <w:rsid w:val="00766B9A"/>
    <w:rsid w:val="00774D65"/>
    <w:rsid w:val="0078404F"/>
    <w:rsid w:val="00795A83"/>
    <w:rsid w:val="007B0A69"/>
    <w:rsid w:val="007B130D"/>
    <w:rsid w:val="007B7E59"/>
    <w:rsid w:val="007E5C94"/>
    <w:rsid w:val="00801652"/>
    <w:rsid w:val="00805D33"/>
    <w:rsid w:val="00812F24"/>
    <w:rsid w:val="008242C9"/>
    <w:rsid w:val="00824EE2"/>
    <w:rsid w:val="00837365"/>
    <w:rsid w:val="00861CEB"/>
    <w:rsid w:val="0086682D"/>
    <w:rsid w:val="008720A7"/>
    <w:rsid w:val="0089531E"/>
    <w:rsid w:val="008A45A1"/>
    <w:rsid w:val="008E4A50"/>
    <w:rsid w:val="008F22FA"/>
    <w:rsid w:val="00901909"/>
    <w:rsid w:val="00911C2F"/>
    <w:rsid w:val="00912353"/>
    <w:rsid w:val="009208DE"/>
    <w:rsid w:val="00926C99"/>
    <w:rsid w:val="009279CA"/>
    <w:rsid w:val="00931580"/>
    <w:rsid w:val="00957F12"/>
    <w:rsid w:val="00961C0D"/>
    <w:rsid w:val="0097634D"/>
    <w:rsid w:val="00976A2F"/>
    <w:rsid w:val="00980B22"/>
    <w:rsid w:val="00991086"/>
    <w:rsid w:val="00994E24"/>
    <w:rsid w:val="009C0795"/>
    <w:rsid w:val="009C37BA"/>
    <w:rsid w:val="009D18D2"/>
    <w:rsid w:val="009E6E59"/>
    <w:rsid w:val="00A033A3"/>
    <w:rsid w:val="00A07951"/>
    <w:rsid w:val="00A07F06"/>
    <w:rsid w:val="00A139BC"/>
    <w:rsid w:val="00A30AEC"/>
    <w:rsid w:val="00A31056"/>
    <w:rsid w:val="00A426E8"/>
    <w:rsid w:val="00A4342D"/>
    <w:rsid w:val="00A535D1"/>
    <w:rsid w:val="00A6094F"/>
    <w:rsid w:val="00A66CA8"/>
    <w:rsid w:val="00A72280"/>
    <w:rsid w:val="00A802CF"/>
    <w:rsid w:val="00A81C82"/>
    <w:rsid w:val="00AD2581"/>
    <w:rsid w:val="00AD5814"/>
    <w:rsid w:val="00AF0404"/>
    <w:rsid w:val="00AF3C46"/>
    <w:rsid w:val="00B02E0A"/>
    <w:rsid w:val="00B03AA3"/>
    <w:rsid w:val="00B05FA3"/>
    <w:rsid w:val="00B102AD"/>
    <w:rsid w:val="00B13958"/>
    <w:rsid w:val="00B21BCE"/>
    <w:rsid w:val="00B42872"/>
    <w:rsid w:val="00B471FF"/>
    <w:rsid w:val="00B526CE"/>
    <w:rsid w:val="00B532C2"/>
    <w:rsid w:val="00B61C5B"/>
    <w:rsid w:val="00B63F9E"/>
    <w:rsid w:val="00B76133"/>
    <w:rsid w:val="00B8674F"/>
    <w:rsid w:val="00B90E54"/>
    <w:rsid w:val="00B962E3"/>
    <w:rsid w:val="00BA2E5C"/>
    <w:rsid w:val="00BB2BD7"/>
    <w:rsid w:val="00BB6334"/>
    <w:rsid w:val="00BC33E8"/>
    <w:rsid w:val="00BD02F4"/>
    <w:rsid w:val="00BF38AF"/>
    <w:rsid w:val="00BF5ABB"/>
    <w:rsid w:val="00C07CE2"/>
    <w:rsid w:val="00C1114D"/>
    <w:rsid w:val="00C2149E"/>
    <w:rsid w:val="00C21AC3"/>
    <w:rsid w:val="00C259F7"/>
    <w:rsid w:val="00C33DAF"/>
    <w:rsid w:val="00C35187"/>
    <w:rsid w:val="00C4025F"/>
    <w:rsid w:val="00C444B1"/>
    <w:rsid w:val="00C47058"/>
    <w:rsid w:val="00C475E5"/>
    <w:rsid w:val="00C47ACF"/>
    <w:rsid w:val="00C70E18"/>
    <w:rsid w:val="00C718EF"/>
    <w:rsid w:val="00C72C7B"/>
    <w:rsid w:val="00C74A47"/>
    <w:rsid w:val="00C90274"/>
    <w:rsid w:val="00CC0BBC"/>
    <w:rsid w:val="00CD3498"/>
    <w:rsid w:val="00CD4210"/>
    <w:rsid w:val="00CE1C89"/>
    <w:rsid w:val="00CE6948"/>
    <w:rsid w:val="00CF0F97"/>
    <w:rsid w:val="00CF3105"/>
    <w:rsid w:val="00CF698A"/>
    <w:rsid w:val="00D04B4A"/>
    <w:rsid w:val="00D05D73"/>
    <w:rsid w:val="00D07E29"/>
    <w:rsid w:val="00D25757"/>
    <w:rsid w:val="00D30D7A"/>
    <w:rsid w:val="00D46304"/>
    <w:rsid w:val="00D550A7"/>
    <w:rsid w:val="00D553CA"/>
    <w:rsid w:val="00D75DAA"/>
    <w:rsid w:val="00D803F1"/>
    <w:rsid w:val="00D8744F"/>
    <w:rsid w:val="00DA2315"/>
    <w:rsid w:val="00DA2AF0"/>
    <w:rsid w:val="00DC1F11"/>
    <w:rsid w:val="00DF22C1"/>
    <w:rsid w:val="00DF49A9"/>
    <w:rsid w:val="00E02D8C"/>
    <w:rsid w:val="00E11AF9"/>
    <w:rsid w:val="00E14491"/>
    <w:rsid w:val="00E15091"/>
    <w:rsid w:val="00E16075"/>
    <w:rsid w:val="00E20114"/>
    <w:rsid w:val="00E21F81"/>
    <w:rsid w:val="00E237DD"/>
    <w:rsid w:val="00E251E5"/>
    <w:rsid w:val="00E26145"/>
    <w:rsid w:val="00E42353"/>
    <w:rsid w:val="00E43A94"/>
    <w:rsid w:val="00E44CBB"/>
    <w:rsid w:val="00E52DAE"/>
    <w:rsid w:val="00E66DBC"/>
    <w:rsid w:val="00E671BC"/>
    <w:rsid w:val="00E727DC"/>
    <w:rsid w:val="00E86C8E"/>
    <w:rsid w:val="00E8771E"/>
    <w:rsid w:val="00E94659"/>
    <w:rsid w:val="00E9653B"/>
    <w:rsid w:val="00EA1FAE"/>
    <w:rsid w:val="00EA1FE6"/>
    <w:rsid w:val="00EA7C9F"/>
    <w:rsid w:val="00ED1124"/>
    <w:rsid w:val="00ED40AE"/>
    <w:rsid w:val="00ED4DC2"/>
    <w:rsid w:val="00EE2A49"/>
    <w:rsid w:val="00EF638D"/>
    <w:rsid w:val="00F1589A"/>
    <w:rsid w:val="00F17919"/>
    <w:rsid w:val="00F23BEB"/>
    <w:rsid w:val="00F2407A"/>
    <w:rsid w:val="00F4062B"/>
    <w:rsid w:val="00F4369B"/>
    <w:rsid w:val="00F465A0"/>
    <w:rsid w:val="00F6122E"/>
    <w:rsid w:val="00F76393"/>
    <w:rsid w:val="00F85841"/>
    <w:rsid w:val="00F85F6F"/>
    <w:rsid w:val="00F925DE"/>
    <w:rsid w:val="00F94355"/>
    <w:rsid w:val="00FA4D9D"/>
    <w:rsid w:val="00FA66FA"/>
    <w:rsid w:val="00FD0AA3"/>
    <w:rsid w:val="00FD44F3"/>
    <w:rsid w:val="00FD50EC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0322"/>
  <w15:chartTrackingRefBased/>
  <w15:docId w15:val="{37DB4E58-EF51-4090-897C-9BB2476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86"/>
    <w:pPr>
      <w:spacing w:after="200"/>
      <w:ind w:left="-360" w:firstLine="36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  <w:style w:type="character" w:customStyle="1" w:styleId="TableofcontentsMicrosoftSansSerif">
    <w:name w:val="Table of contents + Microsoft Sans Serif"/>
    <w:uiPriority w:val="99"/>
    <w:qFormat/>
    <w:rsid w:val="00A81C82"/>
    <w:rPr>
      <w:rFonts w:ascii="Microsoft Sans Serif" w:hAnsi="Microsoft Sans Serif" w:cs="Microsoft Sans Serif"/>
      <w:b/>
      <w:bCs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lova\Desktop\&#1044;&#1055;&#1054;\&#1056;&#1077;&#1075;&#1083;&#1072;&#1084;&#1077;&#1085;&#1090;\&#1053;&#1040;&#1064;&#1045;\&#1054;&#1050;&#1054;&#1053;&#1063;&#1040;&#1058;&#1045;&#1051;&#1068;&#1053;&#1054;\&#1057;&#1086;&#1075;&#1083;&#1072;&#1089;&#1086;&#1074;&#1072;&#1085;&#1080;&#1077;%20&#1086;&#1090;%20&#1064;&#1077;&#1087;&#1077;&#1083;&#1103;%20&#1055;&#1088;&#1072;&#1074;&#1080;&#1083;&#1072;%20%2027.11.2019\&#1056;&#1077;&#1075;&#1083;&#1072;&#1084;&#1077;&#1085;&#1090;%20%202%20&#1085;&#1072;%20&#1086;&#1089;&#1085;&#1086;&#1074;&#1077;%20&#1055;&#1080;&#1090;&#1077;&#1088;&#1073;&#1091;&#1088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0E8A-7F05-4659-8A2B-77DCF2C6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 2 на основе Питербурга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Николаевна</dc:creator>
  <cp:keywords/>
  <cp:lastModifiedBy>Вернадский Станислав Александрович</cp:lastModifiedBy>
  <cp:revision>4</cp:revision>
  <cp:lastPrinted>2019-11-27T16:43:00Z</cp:lastPrinted>
  <dcterms:created xsi:type="dcterms:W3CDTF">2019-11-27T16:56:00Z</dcterms:created>
  <dcterms:modified xsi:type="dcterms:W3CDTF">2021-11-25T07:42:00Z</dcterms:modified>
</cp:coreProperties>
</file>