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919" w:rsidRDefault="00F17919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C72C7B" w:rsidRDefault="00C72C7B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tbl>
      <w:tblPr>
        <w:tblW w:w="0" w:type="auto"/>
        <w:tblInd w:w="3960" w:type="dxa"/>
        <w:tblLook w:val="04A0" w:firstRow="1" w:lastRow="0" w:firstColumn="1" w:lastColumn="0" w:noHBand="0" w:noVBand="1"/>
      </w:tblPr>
      <w:tblGrid>
        <w:gridCol w:w="5963"/>
      </w:tblGrid>
      <w:tr w:rsidR="00F17919" w:rsidRPr="00172B11" w:rsidTr="00E727DC">
        <w:tc>
          <w:tcPr>
            <w:tcW w:w="6105" w:type="dxa"/>
          </w:tcPr>
          <w:p w:rsidR="00F17919" w:rsidRPr="00E727DC" w:rsidRDefault="00F17919" w:rsidP="00E727DC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Директору</w:t>
            </w:r>
          </w:p>
          <w:p w:rsidR="005E2D76" w:rsidRPr="00E727DC" w:rsidRDefault="00F17919" w:rsidP="00E727DC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 xml:space="preserve">ФГБУ «НМИЦ </w:t>
            </w:r>
            <w:r w:rsidR="00016AF3">
              <w:rPr>
                <w:sz w:val="24"/>
                <w:szCs w:val="24"/>
              </w:rPr>
              <w:t>Т</w:t>
            </w:r>
            <w:r w:rsidRPr="00E727DC">
              <w:rPr>
                <w:sz w:val="24"/>
                <w:szCs w:val="24"/>
              </w:rPr>
              <w:t>ПМ» Минздрава России</w:t>
            </w:r>
            <w:r w:rsidR="005E2D76" w:rsidRPr="00E727DC">
              <w:rPr>
                <w:sz w:val="24"/>
                <w:szCs w:val="24"/>
              </w:rPr>
              <w:t xml:space="preserve">, </w:t>
            </w:r>
          </w:p>
          <w:p w:rsidR="00F17919" w:rsidRPr="00E727DC" w:rsidRDefault="005E2D76" w:rsidP="00E727DC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член-корреспонденту РАН, профессору</w:t>
            </w:r>
            <w:r w:rsidR="00F17919" w:rsidRPr="00E727DC">
              <w:rPr>
                <w:sz w:val="24"/>
                <w:szCs w:val="24"/>
              </w:rPr>
              <w:t xml:space="preserve"> </w:t>
            </w:r>
          </w:p>
          <w:p w:rsidR="00F17919" w:rsidRPr="00E727DC" w:rsidRDefault="005E2D76" w:rsidP="00E727DC">
            <w:pPr>
              <w:spacing w:after="0"/>
              <w:ind w:left="0" w:firstLine="0"/>
              <w:jc w:val="right"/>
              <w:rPr>
                <w:b/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 xml:space="preserve">О.М. </w:t>
            </w:r>
            <w:r w:rsidR="00F17919" w:rsidRPr="00E727DC">
              <w:rPr>
                <w:sz w:val="24"/>
                <w:szCs w:val="24"/>
              </w:rPr>
              <w:t xml:space="preserve">Драпкиной </w:t>
            </w:r>
          </w:p>
        </w:tc>
      </w:tr>
      <w:tr w:rsidR="00F17919" w:rsidTr="00E727DC">
        <w:tc>
          <w:tcPr>
            <w:tcW w:w="6105" w:type="dxa"/>
          </w:tcPr>
          <w:p w:rsidR="00F17919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от ______________________________________</w:t>
            </w:r>
            <w:r w:rsidR="005E2D76" w:rsidRPr="00E727DC">
              <w:rPr>
                <w:sz w:val="24"/>
                <w:szCs w:val="24"/>
              </w:rPr>
              <w:t>_______</w:t>
            </w:r>
            <w:r w:rsidRPr="00E727DC">
              <w:rPr>
                <w:sz w:val="24"/>
                <w:szCs w:val="24"/>
              </w:rPr>
              <w:t>_</w:t>
            </w:r>
          </w:p>
          <w:p w:rsidR="00F17919" w:rsidRPr="00E727DC" w:rsidRDefault="00F17919" w:rsidP="00E727DC">
            <w:pPr>
              <w:spacing w:after="0"/>
              <w:ind w:left="0" w:firstLine="0"/>
              <w:jc w:val="center"/>
              <w:rPr>
                <w:sz w:val="14"/>
                <w:szCs w:val="24"/>
              </w:rPr>
            </w:pPr>
            <w:r w:rsidRPr="00E727DC">
              <w:rPr>
                <w:sz w:val="14"/>
                <w:szCs w:val="24"/>
              </w:rPr>
              <w:t>(Ф.И.О. полностью)</w:t>
            </w:r>
          </w:p>
          <w:p w:rsidR="00F17919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________________________________________</w:t>
            </w:r>
            <w:r w:rsidR="005E2D76" w:rsidRPr="00E727DC">
              <w:rPr>
                <w:sz w:val="24"/>
                <w:szCs w:val="24"/>
              </w:rPr>
              <w:t>_______</w:t>
            </w:r>
          </w:p>
          <w:p w:rsidR="00F17919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F17919" w:rsidRPr="00E727DC" w:rsidRDefault="005E2D76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 xml:space="preserve">паспортные </w:t>
            </w:r>
            <w:r w:rsidR="00016AF3" w:rsidRPr="00E727DC">
              <w:rPr>
                <w:sz w:val="24"/>
                <w:szCs w:val="24"/>
              </w:rPr>
              <w:t>данные: _</w:t>
            </w:r>
            <w:r w:rsidRPr="00E727DC">
              <w:rPr>
                <w:sz w:val="24"/>
                <w:szCs w:val="24"/>
              </w:rPr>
              <w:t>_____________________________</w:t>
            </w:r>
          </w:p>
          <w:p w:rsidR="00F17919" w:rsidRPr="00E727DC" w:rsidRDefault="005E2D76" w:rsidP="00E727DC">
            <w:pPr>
              <w:spacing w:after="0"/>
              <w:ind w:left="0" w:firstLine="0"/>
              <w:jc w:val="center"/>
              <w:rPr>
                <w:sz w:val="14"/>
                <w:szCs w:val="24"/>
              </w:rPr>
            </w:pPr>
            <w:r w:rsidRPr="00E727DC">
              <w:rPr>
                <w:sz w:val="14"/>
                <w:szCs w:val="24"/>
              </w:rPr>
              <w:t xml:space="preserve">                             </w:t>
            </w:r>
            <w:r w:rsidR="00F17919" w:rsidRPr="00E727DC">
              <w:rPr>
                <w:sz w:val="14"/>
                <w:szCs w:val="24"/>
              </w:rPr>
              <w:t>(серия)</w:t>
            </w:r>
            <w:r w:rsidR="00F17919" w:rsidRPr="00E727DC">
              <w:rPr>
                <w:sz w:val="14"/>
                <w:szCs w:val="24"/>
              </w:rPr>
              <w:tab/>
            </w:r>
            <w:r w:rsidR="00F17919" w:rsidRPr="00E727DC">
              <w:rPr>
                <w:sz w:val="14"/>
                <w:szCs w:val="24"/>
              </w:rPr>
              <w:tab/>
            </w:r>
            <w:r w:rsidRPr="00E727DC">
              <w:rPr>
                <w:sz w:val="14"/>
                <w:szCs w:val="24"/>
              </w:rPr>
              <w:t xml:space="preserve">        </w:t>
            </w:r>
            <w:proofErr w:type="gramStart"/>
            <w:r w:rsidRPr="00E727DC">
              <w:rPr>
                <w:sz w:val="14"/>
                <w:szCs w:val="24"/>
              </w:rPr>
              <w:t xml:space="preserve">   </w:t>
            </w:r>
            <w:r w:rsidR="00F17919" w:rsidRPr="00E727DC">
              <w:rPr>
                <w:sz w:val="14"/>
                <w:szCs w:val="24"/>
              </w:rPr>
              <w:t>(</w:t>
            </w:r>
            <w:proofErr w:type="gramEnd"/>
            <w:r w:rsidR="00F17919" w:rsidRPr="00E727DC">
              <w:rPr>
                <w:sz w:val="14"/>
                <w:szCs w:val="24"/>
              </w:rPr>
              <w:t>номер)</w:t>
            </w:r>
          </w:p>
          <w:p w:rsidR="00F17919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_______________________________________</w:t>
            </w:r>
            <w:r w:rsidR="005E2D76" w:rsidRPr="00E727DC">
              <w:rPr>
                <w:sz w:val="24"/>
                <w:szCs w:val="24"/>
              </w:rPr>
              <w:t>_______</w:t>
            </w:r>
            <w:r w:rsidRPr="00E727DC">
              <w:rPr>
                <w:sz w:val="24"/>
                <w:szCs w:val="24"/>
              </w:rPr>
              <w:t>_</w:t>
            </w:r>
          </w:p>
          <w:p w:rsidR="00F17919" w:rsidRPr="00E727DC" w:rsidRDefault="00F17919" w:rsidP="00E727DC">
            <w:pPr>
              <w:spacing w:after="0"/>
              <w:ind w:left="0" w:firstLine="0"/>
              <w:jc w:val="center"/>
              <w:rPr>
                <w:sz w:val="14"/>
                <w:szCs w:val="24"/>
              </w:rPr>
            </w:pPr>
            <w:r w:rsidRPr="00E727DC">
              <w:rPr>
                <w:sz w:val="14"/>
                <w:szCs w:val="24"/>
              </w:rPr>
              <w:t>(кем и когда выдан)</w:t>
            </w:r>
          </w:p>
          <w:p w:rsidR="00837365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________________________________________</w:t>
            </w:r>
            <w:r w:rsidR="005E2D76" w:rsidRPr="00E727DC">
              <w:rPr>
                <w:sz w:val="24"/>
                <w:szCs w:val="24"/>
              </w:rPr>
              <w:t>_______</w:t>
            </w:r>
          </w:p>
          <w:p w:rsidR="005F2B25" w:rsidRDefault="005F2B25" w:rsidP="00E727D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  <w:p w:rsidR="00F17919" w:rsidRPr="00E727DC" w:rsidRDefault="00F17919" w:rsidP="00E727D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телефон</w:t>
            </w:r>
            <w:r w:rsidR="00E43A94" w:rsidRPr="00E727DC">
              <w:rPr>
                <w:sz w:val="24"/>
                <w:szCs w:val="24"/>
              </w:rPr>
              <w:t xml:space="preserve"> для </w:t>
            </w:r>
            <w:proofErr w:type="gramStart"/>
            <w:r w:rsidR="00E43A94" w:rsidRPr="00E727DC">
              <w:rPr>
                <w:sz w:val="24"/>
                <w:szCs w:val="24"/>
              </w:rPr>
              <w:t>связи :</w:t>
            </w:r>
            <w:proofErr w:type="gramEnd"/>
            <w:r w:rsidR="00252F91" w:rsidRPr="00252F91">
              <w:rPr>
                <w:sz w:val="24"/>
                <w:szCs w:val="24"/>
              </w:rPr>
              <w:t xml:space="preserve"> </w:t>
            </w:r>
            <w:r w:rsidR="00E43A94" w:rsidRPr="00E727DC">
              <w:rPr>
                <w:sz w:val="24"/>
                <w:szCs w:val="24"/>
              </w:rPr>
              <w:t xml:space="preserve">8 </w:t>
            </w:r>
            <w:r w:rsidR="005F2B25">
              <w:rPr>
                <w:sz w:val="24"/>
                <w:szCs w:val="24"/>
              </w:rPr>
              <w:t>–</w:t>
            </w:r>
            <w:r w:rsidR="00252F91" w:rsidRPr="009E5E0A">
              <w:rPr>
                <w:sz w:val="24"/>
                <w:szCs w:val="24"/>
              </w:rPr>
              <w:t xml:space="preserve"> </w:t>
            </w:r>
            <w:r w:rsidR="00016AF3">
              <w:rPr>
                <w:sz w:val="24"/>
                <w:szCs w:val="24"/>
              </w:rPr>
              <w:t>(</w:t>
            </w:r>
            <w:r w:rsidR="00E43A94" w:rsidRPr="00E727DC">
              <w:rPr>
                <w:sz w:val="24"/>
                <w:szCs w:val="24"/>
              </w:rPr>
              <w:t>______</w:t>
            </w:r>
            <w:r w:rsidR="00016AF3" w:rsidRPr="00E727DC">
              <w:rPr>
                <w:sz w:val="24"/>
                <w:szCs w:val="24"/>
              </w:rPr>
              <w:t xml:space="preserve">_) </w:t>
            </w:r>
            <w:r w:rsidR="00E43A94" w:rsidRPr="00E727DC">
              <w:rPr>
                <w:sz w:val="24"/>
                <w:szCs w:val="24"/>
              </w:rPr>
              <w:t>__________</w:t>
            </w:r>
            <w:r w:rsidRPr="00E727DC">
              <w:rPr>
                <w:sz w:val="24"/>
                <w:szCs w:val="24"/>
              </w:rPr>
              <w:t>________</w:t>
            </w:r>
          </w:p>
          <w:p w:rsidR="00837365" w:rsidRPr="00E727DC" w:rsidRDefault="00837365" w:rsidP="00E727DC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F17919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(e-</w:t>
            </w:r>
            <w:proofErr w:type="spellStart"/>
            <w:r w:rsidRPr="00E727DC">
              <w:rPr>
                <w:sz w:val="24"/>
                <w:szCs w:val="24"/>
              </w:rPr>
              <w:t>mail</w:t>
            </w:r>
            <w:proofErr w:type="spellEnd"/>
            <w:r w:rsidRPr="00E727DC">
              <w:rPr>
                <w:sz w:val="24"/>
                <w:szCs w:val="24"/>
              </w:rPr>
              <w:t>) __________________________</w:t>
            </w:r>
            <w:r w:rsidR="00E43A94" w:rsidRPr="00E727DC">
              <w:rPr>
                <w:sz w:val="24"/>
                <w:szCs w:val="24"/>
              </w:rPr>
              <w:t>@</w:t>
            </w:r>
            <w:r w:rsidRPr="00E727DC">
              <w:rPr>
                <w:sz w:val="24"/>
                <w:szCs w:val="24"/>
              </w:rPr>
              <w:t>_____________</w:t>
            </w:r>
          </w:p>
          <w:p w:rsidR="00F17919" w:rsidRPr="00E727DC" w:rsidRDefault="00F17919" w:rsidP="00E727DC">
            <w:pPr>
              <w:spacing w:after="0"/>
              <w:ind w:left="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17919" w:rsidRPr="005E2D76" w:rsidRDefault="005E2D76" w:rsidP="005E2D76">
      <w:pPr>
        <w:jc w:val="center"/>
        <w:rPr>
          <w:b/>
          <w:sz w:val="24"/>
          <w:szCs w:val="24"/>
        </w:rPr>
      </w:pPr>
      <w:r w:rsidRPr="005E2D76">
        <w:rPr>
          <w:b/>
          <w:sz w:val="24"/>
          <w:szCs w:val="24"/>
        </w:rPr>
        <w:t>Заявление</w:t>
      </w:r>
    </w:p>
    <w:p w:rsidR="00F17919" w:rsidRPr="005E2D76" w:rsidRDefault="00F17919" w:rsidP="00016AF3">
      <w:pPr>
        <w:ind w:left="0" w:firstLine="142"/>
        <w:rPr>
          <w:sz w:val="24"/>
          <w:szCs w:val="24"/>
        </w:rPr>
      </w:pPr>
      <w:r w:rsidRPr="005E2D76">
        <w:rPr>
          <w:sz w:val="24"/>
          <w:szCs w:val="24"/>
        </w:rPr>
        <w:tab/>
        <w:t>Прошу зачислить меня на обучение по программе</w:t>
      </w:r>
      <w:r w:rsidR="00016AF3">
        <w:rPr>
          <w:sz w:val="24"/>
          <w:szCs w:val="24"/>
        </w:rPr>
        <w:t xml:space="preserve"> </w:t>
      </w:r>
      <w:r w:rsidRPr="005E2D76">
        <w:rPr>
          <w:sz w:val="24"/>
          <w:szCs w:val="24"/>
        </w:rPr>
        <w:t>повышения квалификации</w:t>
      </w:r>
      <w:r w:rsidR="00016AF3">
        <w:rPr>
          <w:sz w:val="24"/>
          <w:szCs w:val="24"/>
        </w:rPr>
        <w:t xml:space="preserve">/ профессиональной переподготовки </w:t>
      </w:r>
      <w:r w:rsidR="005E2D76">
        <w:rPr>
          <w:sz w:val="24"/>
          <w:szCs w:val="24"/>
        </w:rPr>
        <w:t>«</w:t>
      </w:r>
      <w:r w:rsidRPr="005E2D76">
        <w:rPr>
          <w:sz w:val="24"/>
          <w:szCs w:val="24"/>
        </w:rPr>
        <w:t>_________________________________________________________________________</w:t>
      </w:r>
      <w:r w:rsidR="005E2D76">
        <w:rPr>
          <w:sz w:val="24"/>
          <w:szCs w:val="24"/>
        </w:rPr>
        <w:t>_________________________________________________________________________________________»</w:t>
      </w:r>
      <w:r w:rsidRPr="005E2D76">
        <w:rPr>
          <w:sz w:val="24"/>
          <w:szCs w:val="24"/>
        </w:rPr>
        <w:t xml:space="preserve"> </w:t>
      </w:r>
    </w:p>
    <w:p w:rsidR="00F17919" w:rsidRPr="005E2D76" w:rsidRDefault="00F17919" w:rsidP="005E2D76">
      <w:pPr>
        <w:rPr>
          <w:sz w:val="24"/>
          <w:szCs w:val="24"/>
        </w:rPr>
      </w:pPr>
      <w:bookmarkStart w:id="0" w:name="_Hlk25584738"/>
      <w:r w:rsidRPr="005E2D76">
        <w:rPr>
          <w:sz w:val="24"/>
          <w:szCs w:val="24"/>
        </w:rPr>
        <w:t>продолжительностью ________</w:t>
      </w:r>
      <w:r w:rsidR="005E2D76">
        <w:rPr>
          <w:sz w:val="24"/>
          <w:szCs w:val="24"/>
        </w:rPr>
        <w:t xml:space="preserve"> </w:t>
      </w:r>
      <w:r w:rsidR="00837365" w:rsidRPr="005E2D76">
        <w:rPr>
          <w:sz w:val="24"/>
          <w:szCs w:val="24"/>
        </w:rPr>
        <w:t xml:space="preserve">академических </w:t>
      </w:r>
      <w:r w:rsidR="005E2D76">
        <w:rPr>
          <w:sz w:val="24"/>
          <w:szCs w:val="24"/>
        </w:rPr>
        <w:t>часа.</w:t>
      </w:r>
    </w:p>
    <w:p w:rsidR="00837365" w:rsidRPr="005E2D76" w:rsidRDefault="00837365" w:rsidP="005E2D76">
      <w:pPr>
        <w:rPr>
          <w:sz w:val="24"/>
          <w:szCs w:val="24"/>
        </w:rPr>
      </w:pPr>
      <w:r w:rsidRPr="005E2D76">
        <w:rPr>
          <w:sz w:val="24"/>
          <w:szCs w:val="24"/>
        </w:rPr>
        <w:t>Период обучения с</w:t>
      </w:r>
      <w:r w:rsidR="005E2D76">
        <w:rPr>
          <w:sz w:val="24"/>
          <w:szCs w:val="24"/>
        </w:rPr>
        <w:t xml:space="preserve"> «___» _____________ 20 ____ г. </w:t>
      </w:r>
      <w:r w:rsidRPr="005E2D76">
        <w:rPr>
          <w:sz w:val="24"/>
          <w:szCs w:val="24"/>
        </w:rPr>
        <w:t>по</w:t>
      </w:r>
      <w:r w:rsidR="005E2D76">
        <w:rPr>
          <w:sz w:val="24"/>
          <w:szCs w:val="24"/>
        </w:rPr>
        <w:t xml:space="preserve"> «___» _____________ 20 ____ г.</w:t>
      </w:r>
    </w:p>
    <w:bookmarkEnd w:id="0"/>
    <w:p w:rsidR="00F17919" w:rsidRDefault="00F17919" w:rsidP="005E2D76">
      <w:pPr>
        <w:spacing w:after="0"/>
        <w:ind w:left="0"/>
        <w:rPr>
          <w:sz w:val="24"/>
          <w:szCs w:val="24"/>
        </w:rPr>
      </w:pPr>
      <w:r w:rsidRPr="005E2D76">
        <w:rPr>
          <w:sz w:val="24"/>
          <w:szCs w:val="24"/>
        </w:rPr>
        <w:t>К</w:t>
      </w:r>
      <w:r w:rsidR="00837365" w:rsidRPr="005E2D76">
        <w:rPr>
          <w:sz w:val="24"/>
          <w:szCs w:val="24"/>
        </w:rPr>
        <w:t xml:space="preserve"> </w:t>
      </w:r>
      <w:r w:rsidRPr="005E2D76">
        <w:rPr>
          <w:sz w:val="24"/>
          <w:szCs w:val="24"/>
        </w:rPr>
        <w:t>заявлению прилагаю (нужное подчеркнуть):</w:t>
      </w:r>
    </w:p>
    <w:p w:rsidR="005E2D76" w:rsidRPr="005E2D76" w:rsidRDefault="005E2D76" w:rsidP="005E2D76">
      <w:pPr>
        <w:spacing w:after="0"/>
        <w:ind w:left="0"/>
        <w:rPr>
          <w:sz w:val="24"/>
          <w:szCs w:val="24"/>
        </w:rPr>
      </w:pPr>
    </w:p>
    <w:p w:rsidR="00F17919" w:rsidRPr="005E2D76" w:rsidRDefault="00F17919" w:rsidP="005E2D76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</w:t>
      </w:r>
      <w:r w:rsidR="00837365" w:rsidRPr="005E2D76">
        <w:rPr>
          <w:sz w:val="24"/>
          <w:szCs w:val="24"/>
        </w:rPr>
        <w:t>ю</w:t>
      </w:r>
      <w:r w:rsidRPr="005E2D76">
        <w:rPr>
          <w:sz w:val="24"/>
          <w:szCs w:val="24"/>
        </w:rPr>
        <w:t xml:space="preserve"> доку</w:t>
      </w:r>
      <w:r w:rsidR="005E2D76">
        <w:rPr>
          <w:sz w:val="24"/>
          <w:szCs w:val="24"/>
        </w:rPr>
        <w:t>мента, удостоверяющего личность.</w:t>
      </w:r>
    </w:p>
    <w:p w:rsidR="00F17919" w:rsidRPr="005E2D76" w:rsidRDefault="00F17919" w:rsidP="005E2D76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Копии СНИЛС и ИНН.</w:t>
      </w:r>
    </w:p>
    <w:p w:rsidR="00F17919" w:rsidRPr="005E2D76" w:rsidRDefault="00F17919" w:rsidP="005E2D76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Копию диплома об окончании высшего учебного заведения (документа, подтверждающего установление эквивалентности полученного за рубежом образования российскому).</w:t>
      </w:r>
    </w:p>
    <w:p w:rsidR="00F17919" w:rsidRPr="005E2D76" w:rsidRDefault="00F17919" w:rsidP="005E2D76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Копии документа о послевузовском профессиональном образовании (удостоверения об окончании интернатуры, ординатуры, диплома кандидата/доктора наук).</w:t>
      </w:r>
    </w:p>
    <w:p w:rsidR="00F17919" w:rsidRPr="005E2D76" w:rsidRDefault="00F17919" w:rsidP="005E2D76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Копии иных документов о профессиональном образовании (свидетельства, удостоверения, дипломы государственного образца о дополнительном профессиональном образовании).</w:t>
      </w:r>
    </w:p>
    <w:p w:rsidR="00F17919" w:rsidRPr="005E2D76" w:rsidRDefault="00F17919" w:rsidP="005E2D76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Копию трудовой книжки.</w:t>
      </w:r>
    </w:p>
    <w:p w:rsidR="00A535D1" w:rsidRPr="005E2D76" w:rsidRDefault="00F17919" w:rsidP="00E43A94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Копии документов, подтверждающих факт изменения фамилии (в случае изменения фамилии).</w:t>
      </w:r>
    </w:p>
    <w:p w:rsidR="005F2B25" w:rsidRDefault="00E43A94" w:rsidP="00E43A94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3A94" w:rsidRPr="005F2B25" w:rsidRDefault="00F17919" w:rsidP="00E43A94">
      <w:pPr>
        <w:ind w:left="0" w:firstLine="0"/>
        <w:rPr>
          <w:sz w:val="22"/>
          <w:szCs w:val="22"/>
        </w:rPr>
      </w:pPr>
      <w:r w:rsidRPr="005F2B25">
        <w:rPr>
          <w:sz w:val="22"/>
          <w:szCs w:val="22"/>
        </w:rPr>
        <w:t>С лицензией на право осуществления образовательной деятельности ФГБУ</w:t>
      </w:r>
      <w:hyperlink r:id="rId8" w:history="1">
        <w:r w:rsidRPr="005F2B25">
          <w:rPr>
            <w:sz w:val="22"/>
            <w:szCs w:val="22"/>
          </w:rPr>
          <w:t xml:space="preserve"> «Национальный медицинский исследовательский центр </w:t>
        </w:r>
        <w:r w:rsidR="00016AF3">
          <w:rPr>
            <w:sz w:val="22"/>
            <w:szCs w:val="22"/>
          </w:rPr>
          <w:t xml:space="preserve">терапии и </w:t>
        </w:r>
        <w:r w:rsidRPr="005F2B25">
          <w:rPr>
            <w:sz w:val="22"/>
            <w:szCs w:val="22"/>
          </w:rPr>
          <w:t>профилактической медицины» Минздрава России</w:t>
        </w:r>
      </w:hyperlink>
      <w:r w:rsidRPr="005F2B25">
        <w:rPr>
          <w:sz w:val="22"/>
          <w:szCs w:val="22"/>
        </w:rPr>
        <w:t>, серия 90Л01 № 0</w:t>
      </w:r>
      <w:r w:rsidR="00016AF3">
        <w:rPr>
          <w:sz w:val="22"/>
          <w:szCs w:val="22"/>
        </w:rPr>
        <w:t>010014</w:t>
      </w:r>
      <w:r w:rsidRPr="005F2B25">
        <w:rPr>
          <w:sz w:val="22"/>
          <w:szCs w:val="22"/>
        </w:rPr>
        <w:t>, регистрационный № 2</w:t>
      </w:r>
      <w:r w:rsidR="00016AF3">
        <w:rPr>
          <w:sz w:val="22"/>
          <w:szCs w:val="22"/>
        </w:rPr>
        <w:t>891</w:t>
      </w:r>
      <w:r w:rsidRPr="005F2B25">
        <w:rPr>
          <w:sz w:val="22"/>
          <w:szCs w:val="22"/>
        </w:rPr>
        <w:t xml:space="preserve"> от </w:t>
      </w:r>
      <w:r w:rsidR="00016AF3">
        <w:rPr>
          <w:sz w:val="22"/>
          <w:szCs w:val="22"/>
        </w:rPr>
        <w:t>13</w:t>
      </w:r>
      <w:r w:rsidRPr="005F2B25">
        <w:rPr>
          <w:sz w:val="22"/>
          <w:szCs w:val="22"/>
        </w:rPr>
        <w:t>.</w:t>
      </w:r>
      <w:r w:rsidR="00016AF3">
        <w:rPr>
          <w:sz w:val="22"/>
          <w:szCs w:val="22"/>
        </w:rPr>
        <w:t>03</w:t>
      </w:r>
      <w:r w:rsidRPr="005F2B25">
        <w:rPr>
          <w:sz w:val="22"/>
          <w:szCs w:val="22"/>
        </w:rPr>
        <w:t>.20</w:t>
      </w:r>
      <w:r w:rsidR="00016AF3">
        <w:rPr>
          <w:sz w:val="22"/>
          <w:szCs w:val="22"/>
        </w:rPr>
        <w:t xml:space="preserve">20 </w:t>
      </w:r>
      <w:r w:rsidRPr="005F2B25">
        <w:rPr>
          <w:sz w:val="22"/>
          <w:szCs w:val="22"/>
        </w:rPr>
        <w:t>г. ознакомлен(а).</w:t>
      </w:r>
    </w:p>
    <w:p w:rsidR="005F2B25" w:rsidRDefault="005F2B25" w:rsidP="00E43A94">
      <w:pPr>
        <w:ind w:left="0" w:firstLine="0"/>
        <w:rPr>
          <w:sz w:val="24"/>
          <w:szCs w:val="24"/>
        </w:rPr>
      </w:pPr>
    </w:p>
    <w:p w:rsidR="003E7FC4" w:rsidRDefault="00E43A94" w:rsidP="009E5E0A">
      <w:pPr>
        <w:ind w:left="0" w:firstLine="0"/>
        <w:rPr>
          <w:rStyle w:val="a3"/>
          <w:color w:val="auto"/>
          <w:sz w:val="24"/>
          <w:szCs w:val="24"/>
          <w:u w:val="none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____________ 20___ г.          </w:t>
      </w:r>
      <w:r w:rsidR="003C441B" w:rsidRPr="005E2D76">
        <w:rPr>
          <w:sz w:val="24"/>
          <w:szCs w:val="24"/>
        </w:rPr>
        <w:t>_________</w:t>
      </w:r>
      <w:r>
        <w:rPr>
          <w:sz w:val="24"/>
          <w:szCs w:val="24"/>
        </w:rPr>
        <w:t>_______</w:t>
      </w:r>
      <w:r w:rsidR="003C441B" w:rsidRPr="005E2D76">
        <w:rPr>
          <w:sz w:val="24"/>
          <w:szCs w:val="24"/>
        </w:rPr>
        <w:tab/>
      </w:r>
      <w:r w:rsidR="000D0F5A" w:rsidRPr="005E2D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="000D0F5A" w:rsidRPr="005E2D76">
        <w:rPr>
          <w:sz w:val="24"/>
          <w:szCs w:val="24"/>
        </w:rPr>
        <w:t xml:space="preserve">    </w:t>
      </w:r>
      <w:r>
        <w:rPr>
          <w:sz w:val="24"/>
          <w:szCs w:val="24"/>
        </w:rPr>
        <w:t>/</w:t>
      </w:r>
      <w:r w:rsidR="000D0F5A" w:rsidRPr="005E2D76">
        <w:rPr>
          <w:sz w:val="24"/>
          <w:szCs w:val="24"/>
        </w:rPr>
        <w:t xml:space="preserve">  </w:t>
      </w:r>
      <w:r w:rsidR="003C441B" w:rsidRPr="005E2D76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/</w:t>
      </w:r>
      <w:bookmarkStart w:id="1" w:name="_Hlk25583433"/>
      <w:bookmarkStart w:id="2" w:name="_GoBack"/>
      <w:bookmarkEnd w:id="2"/>
    </w:p>
    <w:bookmarkEnd w:id="1"/>
    <w:sectPr w:rsidR="003E7FC4" w:rsidSect="00E43A94">
      <w:footerReference w:type="default" r:id="rId9"/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30A2" w:rsidRDefault="002E30A2" w:rsidP="00E86C8E">
      <w:pPr>
        <w:spacing w:after="0"/>
      </w:pPr>
      <w:r>
        <w:separator/>
      </w:r>
    </w:p>
  </w:endnote>
  <w:endnote w:type="continuationSeparator" w:id="0">
    <w:p w:rsidR="002E30A2" w:rsidRDefault="002E30A2" w:rsidP="00E86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5301" w:rsidRDefault="00555301">
    <w:pPr>
      <w:pStyle w:val="ad"/>
      <w:jc w:val="right"/>
    </w:pPr>
    <w:r w:rsidRPr="00682515">
      <w:rPr>
        <w:sz w:val="24"/>
      </w:rPr>
      <w:fldChar w:fldCharType="begin"/>
    </w:r>
    <w:r w:rsidRPr="00682515">
      <w:rPr>
        <w:sz w:val="24"/>
      </w:rPr>
      <w:instrText xml:space="preserve"> PAGE   \* MERGEFORMAT </w:instrText>
    </w:r>
    <w:r w:rsidRPr="00682515">
      <w:rPr>
        <w:sz w:val="24"/>
      </w:rPr>
      <w:fldChar w:fldCharType="separate"/>
    </w:r>
    <w:r w:rsidR="00980B22">
      <w:rPr>
        <w:noProof/>
        <w:sz w:val="24"/>
      </w:rPr>
      <w:t>2</w:t>
    </w:r>
    <w:r w:rsidRPr="00682515">
      <w:rPr>
        <w:sz w:val="24"/>
      </w:rPr>
      <w:fldChar w:fldCharType="end"/>
    </w:r>
  </w:p>
  <w:p w:rsidR="00555301" w:rsidRDefault="005553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30A2" w:rsidRDefault="002E30A2" w:rsidP="00E86C8E">
      <w:pPr>
        <w:spacing w:after="0"/>
      </w:pPr>
      <w:r>
        <w:separator/>
      </w:r>
    </w:p>
  </w:footnote>
  <w:footnote w:type="continuationSeparator" w:id="0">
    <w:p w:rsidR="002E30A2" w:rsidRDefault="002E30A2" w:rsidP="00E86C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7AE"/>
    <w:multiLevelType w:val="multilevel"/>
    <w:tmpl w:val="AFF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C421E"/>
    <w:multiLevelType w:val="hybridMultilevel"/>
    <w:tmpl w:val="3056C45E"/>
    <w:lvl w:ilvl="0" w:tplc="CD32B5B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411E8"/>
    <w:multiLevelType w:val="multilevel"/>
    <w:tmpl w:val="3CF6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E18D9"/>
    <w:multiLevelType w:val="hybridMultilevel"/>
    <w:tmpl w:val="18C6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399C"/>
    <w:multiLevelType w:val="hybridMultilevel"/>
    <w:tmpl w:val="AE020A8C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F916D5"/>
    <w:multiLevelType w:val="hybridMultilevel"/>
    <w:tmpl w:val="3E3E4780"/>
    <w:lvl w:ilvl="0" w:tplc="14C0786C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3FE3B16"/>
    <w:multiLevelType w:val="hybridMultilevel"/>
    <w:tmpl w:val="0194D82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392B7C"/>
    <w:multiLevelType w:val="multilevel"/>
    <w:tmpl w:val="D53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B59DB"/>
    <w:multiLevelType w:val="multilevel"/>
    <w:tmpl w:val="C5A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A23A2"/>
    <w:multiLevelType w:val="hybridMultilevel"/>
    <w:tmpl w:val="43FE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C4089"/>
    <w:multiLevelType w:val="multilevel"/>
    <w:tmpl w:val="F6B4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5A4FB2"/>
    <w:multiLevelType w:val="multilevel"/>
    <w:tmpl w:val="62F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F4496"/>
    <w:multiLevelType w:val="hybridMultilevel"/>
    <w:tmpl w:val="FDC2BCEE"/>
    <w:lvl w:ilvl="0" w:tplc="6E80BD34">
      <w:start w:val="1"/>
      <w:numFmt w:val="decimal"/>
      <w:lvlText w:val="%1)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BD026F"/>
    <w:multiLevelType w:val="multilevel"/>
    <w:tmpl w:val="2E5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F162B"/>
    <w:multiLevelType w:val="multilevel"/>
    <w:tmpl w:val="3874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74E9B"/>
    <w:multiLevelType w:val="hybridMultilevel"/>
    <w:tmpl w:val="B22E3644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3C7466"/>
    <w:multiLevelType w:val="multilevel"/>
    <w:tmpl w:val="7F0C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450DE3"/>
    <w:multiLevelType w:val="multilevel"/>
    <w:tmpl w:val="CCD8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D625BF"/>
    <w:multiLevelType w:val="multilevel"/>
    <w:tmpl w:val="71A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9E5B17"/>
    <w:multiLevelType w:val="hybridMultilevel"/>
    <w:tmpl w:val="BA1400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ED21E4"/>
    <w:multiLevelType w:val="multilevel"/>
    <w:tmpl w:val="BAFC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163525"/>
    <w:multiLevelType w:val="multilevel"/>
    <w:tmpl w:val="29A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283F73"/>
    <w:multiLevelType w:val="multilevel"/>
    <w:tmpl w:val="AFF6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9B336E"/>
    <w:multiLevelType w:val="hybridMultilevel"/>
    <w:tmpl w:val="6D44337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4370A82"/>
    <w:multiLevelType w:val="multilevel"/>
    <w:tmpl w:val="792E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EA2C3A"/>
    <w:multiLevelType w:val="hybridMultilevel"/>
    <w:tmpl w:val="BC6A9FAC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92ABF"/>
    <w:multiLevelType w:val="multilevel"/>
    <w:tmpl w:val="282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211791"/>
    <w:multiLevelType w:val="multilevel"/>
    <w:tmpl w:val="B74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41187"/>
    <w:multiLevelType w:val="hybridMultilevel"/>
    <w:tmpl w:val="A9687A06"/>
    <w:lvl w:ilvl="0" w:tplc="7CF8A3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1954BF6"/>
    <w:multiLevelType w:val="multilevel"/>
    <w:tmpl w:val="E824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9E679C"/>
    <w:multiLevelType w:val="hybridMultilevel"/>
    <w:tmpl w:val="4F6C763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82E0884"/>
    <w:multiLevelType w:val="hybridMultilevel"/>
    <w:tmpl w:val="9928040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6B7A"/>
    <w:multiLevelType w:val="multilevel"/>
    <w:tmpl w:val="FB7E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1F67A8"/>
    <w:multiLevelType w:val="hybridMultilevel"/>
    <w:tmpl w:val="2EF6ED8C"/>
    <w:lvl w:ilvl="0" w:tplc="C4801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E81283A"/>
    <w:multiLevelType w:val="hybridMultilevel"/>
    <w:tmpl w:val="20BE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F09E3"/>
    <w:multiLevelType w:val="hybridMultilevel"/>
    <w:tmpl w:val="8F42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11E67"/>
    <w:multiLevelType w:val="hybridMultilevel"/>
    <w:tmpl w:val="C07AC320"/>
    <w:lvl w:ilvl="0" w:tplc="B560C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BE7A7F"/>
    <w:multiLevelType w:val="hybridMultilevel"/>
    <w:tmpl w:val="4D9CD9F0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83131C5"/>
    <w:multiLevelType w:val="hybridMultilevel"/>
    <w:tmpl w:val="299E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C7F49"/>
    <w:multiLevelType w:val="hybridMultilevel"/>
    <w:tmpl w:val="AD4CBC0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BC63920"/>
    <w:multiLevelType w:val="hybridMultilevel"/>
    <w:tmpl w:val="6876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B6FC3"/>
    <w:multiLevelType w:val="hybridMultilevel"/>
    <w:tmpl w:val="B5041024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27"/>
  </w:num>
  <w:num w:numId="5">
    <w:abstractNumId w:val="11"/>
  </w:num>
  <w:num w:numId="6">
    <w:abstractNumId w:val="29"/>
  </w:num>
  <w:num w:numId="7">
    <w:abstractNumId w:val="0"/>
  </w:num>
  <w:num w:numId="8">
    <w:abstractNumId w:val="32"/>
  </w:num>
  <w:num w:numId="9">
    <w:abstractNumId w:val="13"/>
  </w:num>
  <w:num w:numId="10">
    <w:abstractNumId w:val="20"/>
  </w:num>
  <w:num w:numId="11">
    <w:abstractNumId w:val="26"/>
  </w:num>
  <w:num w:numId="12">
    <w:abstractNumId w:val="21"/>
  </w:num>
  <w:num w:numId="13">
    <w:abstractNumId w:val="10"/>
  </w:num>
  <w:num w:numId="14">
    <w:abstractNumId w:val="24"/>
  </w:num>
  <w:num w:numId="15">
    <w:abstractNumId w:val="22"/>
  </w:num>
  <w:num w:numId="16">
    <w:abstractNumId w:val="5"/>
  </w:num>
  <w:num w:numId="17">
    <w:abstractNumId w:val="1"/>
  </w:num>
  <w:num w:numId="18">
    <w:abstractNumId w:val="31"/>
  </w:num>
  <w:num w:numId="19">
    <w:abstractNumId w:val="35"/>
  </w:num>
  <w:num w:numId="20">
    <w:abstractNumId w:val="40"/>
  </w:num>
  <w:num w:numId="21">
    <w:abstractNumId w:val="3"/>
  </w:num>
  <w:num w:numId="22">
    <w:abstractNumId w:val="9"/>
  </w:num>
  <w:num w:numId="23">
    <w:abstractNumId w:val="36"/>
  </w:num>
  <w:num w:numId="24">
    <w:abstractNumId w:val="16"/>
  </w:num>
  <w:num w:numId="25">
    <w:abstractNumId w:val="8"/>
  </w:num>
  <w:num w:numId="26">
    <w:abstractNumId w:val="12"/>
  </w:num>
  <w:num w:numId="27">
    <w:abstractNumId w:val="14"/>
  </w:num>
  <w:num w:numId="28">
    <w:abstractNumId w:val="2"/>
  </w:num>
  <w:num w:numId="29">
    <w:abstractNumId w:val="33"/>
  </w:num>
  <w:num w:numId="30">
    <w:abstractNumId w:val="28"/>
  </w:num>
  <w:num w:numId="31">
    <w:abstractNumId w:val="34"/>
  </w:num>
  <w:num w:numId="32">
    <w:abstractNumId w:val="38"/>
  </w:num>
  <w:num w:numId="33">
    <w:abstractNumId w:val="30"/>
  </w:num>
  <w:num w:numId="34">
    <w:abstractNumId w:val="6"/>
  </w:num>
  <w:num w:numId="35">
    <w:abstractNumId w:val="23"/>
  </w:num>
  <w:num w:numId="36">
    <w:abstractNumId w:val="37"/>
  </w:num>
  <w:num w:numId="37">
    <w:abstractNumId w:val="15"/>
  </w:num>
  <w:num w:numId="38">
    <w:abstractNumId w:val="39"/>
  </w:num>
  <w:num w:numId="39">
    <w:abstractNumId w:val="4"/>
  </w:num>
  <w:num w:numId="40">
    <w:abstractNumId w:val="19"/>
  </w:num>
  <w:num w:numId="41">
    <w:abstractNumId w:val="4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8A"/>
    <w:rsid w:val="00011DCB"/>
    <w:rsid w:val="00016AF3"/>
    <w:rsid w:val="000242CA"/>
    <w:rsid w:val="00033F1A"/>
    <w:rsid w:val="000348FC"/>
    <w:rsid w:val="00063777"/>
    <w:rsid w:val="00070DAC"/>
    <w:rsid w:val="000742C8"/>
    <w:rsid w:val="00075284"/>
    <w:rsid w:val="000934D6"/>
    <w:rsid w:val="000A7CBE"/>
    <w:rsid w:val="000B785F"/>
    <w:rsid w:val="000C0C2A"/>
    <w:rsid w:val="000C39F9"/>
    <w:rsid w:val="000C7FA5"/>
    <w:rsid w:val="000D0F5A"/>
    <w:rsid w:val="000D6390"/>
    <w:rsid w:val="000D7266"/>
    <w:rsid w:val="000E12C9"/>
    <w:rsid w:val="00104D7D"/>
    <w:rsid w:val="00124C80"/>
    <w:rsid w:val="00125C7C"/>
    <w:rsid w:val="00136949"/>
    <w:rsid w:val="00141731"/>
    <w:rsid w:val="001418C1"/>
    <w:rsid w:val="00146749"/>
    <w:rsid w:val="0015196F"/>
    <w:rsid w:val="00162B84"/>
    <w:rsid w:val="00171CA9"/>
    <w:rsid w:val="00172B11"/>
    <w:rsid w:val="0017459B"/>
    <w:rsid w:val="001864F3"/>
    <w:rsid w:val="001961E6"/>
    <w:rsid w:val="00196D40"/>
    <w:rsid w:val="001A106C"/>
    <w:rsid w:val="001B20F3"/>
    <w:rsid w:val="001C11DD"/>
    <w:rsid w:val="001E0338"/>
    <w:rsid w:val="001E6A4A"/>
    <w:rsid w:val="001E7B9A"/>
    <w:rsid w:val="001F4C8A"/>
    <w:rsid w:val="00201DAD"/>
    <w:rsid w:val="002135A3"/>
    <w:rsid w:val="00214AA6"/>
    <w:rsid w:val="0022095C"/>
    <w:rsid w:val="00223981"/>
    <w:rsid w:val="00224C4E"/>
    <w:rsid w:val="00241C89"/>
    <w:rsid w:val="00245916"/>
    <w:rsid w:val="002475B3"/>
    <w:rsid w:val="00251EE7"/>
    <w:rsid w:val="00252F91"/>
    <w:rsid w:val="0026211A"/>
    <w:rsid w:val="002672E6"/>
    <w:rsid w:val="00297A77"/>
    <w:rsid w:val="002A113F"/>
    <w:rsid w:val="002A3FC2"/>
    <w:rsid w:val="002C2CA0"/>
    <w:rsid w:val="002D1727"/>
    <w:rsid w:val="002E2474"/>
    <w:rsid w:val="002E30A2"/>
    <w:rsid w:val="002E379A"/>
    <w:rsid w:val="002E49A1"/>
    <w:rsid w:val="002E7753"/>
    <w:rsid w:val="002F0404"/>
    <w:rsid w:val="002F79C2"/>
    <w:rsid w:val="00302B8B"/>
    <w:rsid w:val="003129DF"/>
    <w:rsid w:val="0031671D"/>
    <w:rsid w:val="003168EB"/>
    <w:rsid w:val="003210C7"/>
    <w:rsid w:val="00324044"/>
    <w:rsid w:val="0033620B"/>
    <w:rsid w:val="003410AE"/>
    <w:rsid w:val="0035186D"/>
    <w:rsid w:val="003604DF"/>
    <w:rsid w:val="00375CC8"/>
    <w:rsid w:val="003A2CD3"/>
    <w:rsid w:val="003C0E27"/>
    <w:rsid w:val="003C441B"/>
    <w:rsid w:val="003D4563"/>
    <w:rsid w:val="003D471E"/>
    <w:rsid w:val="003E366C"/>
    <w:rsid w:val="003E7FC4"/>
    <w:rsid w:val="00404CD6"/>
    <w:rsid w:val="00422E46"/>
    <w:rsid w:val="004260F0"/>
    <w:rsid w:val="00435831"/>
    <w:rsid w:val="00435E02"/>
    <w:rsid w:val="0044444D"/>
    <w:rsid w:val="00444A72"/>
    <w:rsid w:val="00445D94"/>
    <w:rsid w:val="0045486A"/>
    <w:rsid w:val="00464696"/>
    <w:rsid w:val="00474607"/>
    <w:rsid w:val="004772A3"/>
    <w:rsid w:val="00495E65"/>
    <w:rsid w:val="004C1564"/>
    <w:rsid w:val="004D5989"/>
    <w:rsid w:val="004E4984"/>
    <w:rsid w:val="005005C5"/>
    <w:rsid w:val="005130E0"/>
    <w:rsid w:val="0051443E"/>
    <w:rsid w:val="00514865"/>
    <w:rsid w:val="005317BB"/>
    <w:rsid w:val="00552DD9"/>
    <w:rsid w:val="00555301"/>
    <w:rsid w:val="005557A6"/>
    <w:rsid w:val="005616C8"/>
    <w:rsid w:val="00564B2F"/>
    <w:rsid w:val="0058038B"/>
    <w:rsid w:val="005850E2"/>
    <w:rsid w:val="0059257C"/>
    <w:rsid w:val="005C24DB"/>
    <w:rsid w:val="005C268A"/>
    <w:rsid w:val="005C6DE9"/>
    <w:rsid w:val="005D452F"/>
    <w:rsid w:val="005D47EF"/>
    <w:rsid w:val="005E0007"/>
    <w:rsid w:val="005E2428"/>
    <w:rsid w:val="005E2D76"/>
    <w:rsid w:val="005E715C"/>
    <w:rsid w:val="005E789D"/>
    <w:rsid w:val="005F2AE5"/>
    <w:rsid w:val="005F2B25"/>
    <w:rsid w:val="005F43A6"/>
    <w:rsid w:val="00602C30"/>
    <w:rsid w:val="00615C44"/>
    <w:rsid w:val="006228CD"/>
    <w:rsid w:val="00624FA6"/>
    <w:rsid w:val="00627521"/>
    <w:rsid w:val="00633336"/>
    <w:rsid w:val="00641575"/>
    <w:rsid w:val="00646C7D"/>
    <w:rsid w:val="006523D6"/>
    <w:rsid w:val="00656916"/>
    <w:rsid w:val="0065707B"/>
    <w:rsid w:val="00682515"/>
    <w:rsid w:val="00686B3D"/>
    <w:rsid w:val="00693294"/>
    <w:rsid w:val="006A4458"/>
    <w:rsid w:val="006A5097"/>
    <w:rsid w:val="006B094F"/>
    <w:rsid w:val="006B0975"/>
    <w:rsid w:val="006B2359"/>
    <w:rsid w:val="006C155F"/>
    <w:rsid w:val="006C4883"/>
    <w:rsid w:val="006D0E9F"/>
    <w:rsid w:val="006D1840"/>
    <w:rsid w:val="0072124B"/>
    <w:rsid w:val="00727052"/>
    <w:rsid w:val="0073266E"/>
    <w:rsid w:val="00744FBF"/>
    <w:rsid w:val="00746CAB"/>
    <w:rsid w:val="00751673"/>
    <w:rsid w:val="00751C14"/>
    <w:rsid w:val="00756117"/>
    <w:rsid w:val="0075700E"/>
    <w:rsid w:val="00760B58"/>
    <w:rsid w:val="007657C7"/>
    <w:rsid w:val="00766B9A"/>
    <w:rsid w:val="00774D65"/>
    <w:rsid w:val="0078404F"/>
    <w:rsid w:val="00795A83"/>
    <w:rsid w:val="007B0A69"/>
    <w:rsid w:val="007B130D"/>
    <w:rsid w:val="007B7E59"/>
    <w:rsid w:val="007E5C94"/>
    <w:rsid w:val="00801652"/>
    <w:rsid w:val="00805D33"/>
    <w:rsid w:val="00812F24"/>
    <w:rsid w:val="008242C9"/>
    <w:rsid w:val="00824EE2"/>
    <w:rsid w:val="00837365"/>
    <w:rsid w:val="00861CEB"/>
    <w:rsid w:val="0086682D"/>
    <w:rsid w:val="008720A7"/>
    <w:rsid w:val="0089531E"/>
    <w:rsid w:val="008A45A1"/>
    <w:rsid w:val="008E4A50"/>
    <w:rsid w:val="008F22FA"/>
    <w:rsid w:val="00901909"/>
    <w:rsid w:val="00911C2F"/>
    <w:rsid w:val="00912353"/>
    <w:rsid w:val="009208DE"/>
    <w:rsid w:val="00926C99"/>
    <w:rsid w:val="009279CA"/>
    <w:rsid w:val="00931580"/>
    <w:rsid w:val="00957F12"/>
    <w:rsid w:val="00961C0D"/>
    <w:rsid w:val="0097634D"/>
    <w:rsid w:val="00976A2F"/>
    <w:rsid w:val="00980B22"/>
    <w:rsid w:val="00991086"/>
    <w:rsid w:val="00994E24"/>
    <w:rsid w:val="009C0795"/>
    <w:rsid w:val="009C37BA"/>
    <w:rsid w:val="009D18D2"/>
    <w:rsid w:val="009E5E0A"/>
    <w:rsid w:val="009E6E59"/>
    <w:rsid w:val="00A033A3"/>
    <w:rsid w:val="00A07951"/>
    <w:rsid w:val="00A07F06"/>
    <w:rsid w:val="00A139BC"/>
    <w:rsid w:val="00A30AEC"/>
    <w:rsid w:val="00A31056"/>
    <w:rsid w:val="00A426E8"/>
    <w:rsid w:val="00A4342D"/>
    <w:rsid w:val="00A535D1"/>
    <w:rsid w:val="00A6094F"/>
    <w:rsid w:val="00A66CA8"/>
    <w:rsid w:val="00A72280"/>
    <w:rsid w:val="00A802CF"/>
    <w:rsid w:val="00A81C82"/>
    <w:rsid w:val="00AD2581"/>
    <w:rsid w:val="00AD5814"/>
    <w:rsid w:val="00AF0404"/>
    <w:rsid w:val="00AF3C46"/>
    <w:rsid w:val="00B02E0A"/>
    <w:rsid w:val="00B03AA3"/>
    <w:rsid w:val="00B05FA3"/>
    <w:rsid w:val="00B102AD"/>
    <w:rsid w:val="00B13958"/>
    <w:rsid w:val="00B21BCE"/>
    <w:rsid w:val="00B42872"/>
    <w:rsid w:val="00B471FF"/>
    <w:rsid w:val="00B526CE"/>
    <w:rsid w:val="00B532C2"/>
    <w:rsid w:val="00B61C5B"/>
    <w:rsid w:val="00B63F9E"/>
    <w:rsid w:val="00B76133"/>
    <w:rsid w:val="00B8674F"/>
    <w:rsid w:val="00B90E54"/>
    <w:rsid w:val="00B962E3"/>
    <w:rsid w:val="00BA2E5C"/>
    <w:rsid w:val="00BB2BD7"/>
    <w:rsid w:val="00BB6334"/>
    <w:rsid w:val="00BC33E8"/>
    <w:rsid w:val="00BD02F4"/>
    <w:rsid w:val="00BF38AF"/>
    <w:rsid w:val="00BF5ABB"/>
    <w:rsid w:val="00C07CE2"/>
    <w:rsid w:val="00C1114D"/>
    <w:rsid w:val="00C2149E"/>
    <w:rsid w:val="00C21AC3"/>
    <w:rsid w:val="00C259F7"/>
    <w:rsid w:val="00C33DAF"/>
    <w:rsid w:val="00C35187"/>
    <w:rsid w:val="00C4025F"/>
    <w:rsid w:val="00C444B1"/>
    <w:rsid w:val="00C47058"/>
    <w:rsid w:val="00C475E5"/>
    <w:rsid w:val="00C47ACF"/>
    <w:rsid w:val="00C70E18"/>
    <w:rsid w:val="00C718EF"/>
    <w:rsid w:val="00C72C7B"/>
    <w:rsid w:val="00C74A47"/>
    <w:rsid w:val="00C90274"/>
    <w:rsid w:val="00CC0BBC"/>
    <w:rsid w:val="00CD3498"/>
    <w:rsid w:val="00CD4210"/>
    <w:rsid w:val="00CE1C89"/>
    <w:rsid w:val="00CE6948"/>
    <w:rsid w:val="00CF0F97"/>
    <w:rsid w:val="00CF3105"/>
    <w:rsid w:val="00CF698A"/>
    <w:rsid w:val="00D04B4A"/>
    <w:rsid w:val="00D05D73"/>
    <w:rsid w:val="00D07E29"/>
    <w:rsid w:val="00D25757"/>
    <w:rsid w:val="00D30D7A"/>
    <w:rsid w:val="00D46304"/>
    <w:rsid w:val="00D550A7"/>
    <w:rsid w:val="00D553CA"/>
    <w:rsid w:val="00D75DAA"/>
    <w:rsid w:val="00D803F1"/>
    <w:rsid w:val="00D8744F"/>
    <w:rsid w:val="00DA2315"/>
    <w:rsid w:val="00DC1F11"/>
    <w:rsid w:val="00DF22C1"/>
    <w:rsid w:val="00DF49A9"/>
    <w:rsid w:val="00E02D8C"/>
    <w:rsid w:val="00E11AF9"/>
    <w:rsid w:val="00E14491"/>
    <w:rsid w:val="00E15091"/>
    <w:rsid w:val="00E16075"/>
    <w:rsid w:val="00E20114"/>
    <w:rsid w:val="00E21F81"/>
    <w:rsid w:val="00E237DD"/>
    <w:rsid w:val="00E251E5"/>
    <w:rsid w:val="00E26145"/>
    <w:rsid w:val="00E42353"/>
    <w:rsid w:val="00E43A94"/>
    <w:rsid w:val="00E44CBB"/>
    <w:rsid w:val="00E52DAE"/>
    <w:rsid w:val="00E66DBC"/>
    <w:rsid w:val="00E671BC"/>
    <w:rsid w:val="00E727DC"/>
    <w:rsid w:val="00E86C8E"/>
    <w:rsid w:val="00E8771E"/>
    <w:rsid w:val="00E94659"/>
    <w:rsid w:val="00E9653B"/>
    <w:rsid w:val="00EA1FAE"/>
    <w:rsid w:val="00EA1FE6"/>
    <w:rsid w:val="00EA7C9F"/>
    <w:rsid w:val="00ED1124"/>
    <w:rsid w:val="00ED40AE"/>
    <w:rsid w:val="00ED4DC2"/>
    <w:rsid w:val="00EE2A49"/>
    <w:rsid w:val="00EF638D"/>
    <w:rsid w:val="00F1589A"/>
    <w:rsid w:val="00F17919"/>
    <w:rsid w:val="00F23BEB"/>
    <w:rsid w:val="00F2407A"/>
    <w:rsid w:val="00F4062B"/>
    <w:rsid w:val="00F4369B"/>
    <w:rsid w:val="00F465A0"/>
    <w:rsid w:val="00F6122E"/>
    <w:rsid w:val="00F76393"/>
    <w:rsid w:val="00F85841"/>
    <w:rsid w:val="00F85F6F"/>
    <w:rsid w:val="00F925DE"/>
    <w:rsid w:val="00F94355"/>
    <w:rsid w:val="00FA4D9D"/>
    <w:rsid w:val="00FA66FA"/>
    <w:rsid w:val="00FD0AA3"/>
    <w:rsid w:val="00FD44F3"/>
    <w:rsid w:val="00FD50EC"/>
    <w:rsid w:val="00FF3C70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D0F1"/>
  <w15:chartTrackingRefBased/>
  <w15:docId w15:val="{37DB4E58-EF51-4090-897C-9BB2476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086"/>
    <w:pPr>
      <w:spacing w:after="200"/>
      <w:ind w:left="-360" w:firstLine="36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2C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D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D65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949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251E5"/>
  </w:style>
  <w:style w:type="character" w:styleId="a4">
    <w:name w:val="FollowedHyperlink"/>
    <w:basedOn w:val="a0"/>
    <w:uiPriority w:val="99"/>
    <w:semiHidden/>
    <w:unhideWhenUsed/>
    <w:rsid w:val="00E251E5"/>
    <w:rPr>
      <w:color w:val="800080"/>
      <w:u w:val="single"/>
    </w:rPr>
  </w:style>
  <w:style w:type="character" w:customStyle="1" w:styleId="text16">
    <w:name w:val="text_16"/>
    <w:basedOn w:val="a0"/>
    <w:rsid w:val="00E251E5"/>
  </w:style>
  <w:style w:type="character" w:customStyle="1" w:styleId="apple-converted-space">
    <w:name w:val="apple-converted-space"/>
    <w:basedOn w:val="a0"/>
    <w:rsid w:val="00E251E5"/>
  </w:style>
  <w:style w:type="character" w:customStyle="1" w:styleId="work-schedule">
    <w:name w:val="work-schedule"/>
    <w:basedOn w:val="a0"/>
    <w:rsid w:val="00E251E5"/>
  </w:style>
  <w:style w:type="character" w:customStyle="1" w:styleId="work-conditions">
    <w:name w:val="work-conditions"/>
    <w:basedOn w:val="a0"/>
    <w:rsid w:val="00E251E5"/>
  </w:style>
  <w:style w:type="character" w:customStyle="1" w:styleId="conditions-delimiter">
    <w:name w:val="conditions-delimiter"/>
    <w:basedOn w:val="a0"/>
    <w:rsid w:val="00E251E5"/>
  </w:style>
  <w:style w:type="character" w:customStyle="1" w:styleId="js-icon">
    <w:name w:val="js-icon"/>
    <w:basedOn w:val="a0"/>
    <w:rsid w:val="00E251E5"/>
  </w:style>
  <w:style w:type="character" w:customStyle="1" w:styleId="box-wrapperdescr12grey">
    <w:name w:val="box-wrapper__descr_12grey"/>
    <w:basedOn w:val="a0"/>
    <w:rsid w:val="00E251E5"/>
  </w:style>
  <w:style w:type="character" w:customStyle="1" w:styleId="metro-name">
    <w:name w:val="metro-name"/>
    <w:basedOn w:val="a0"/>
    <w:rsid w:val="00E251E5"/>
  </w:style>
  <w:style w:type="paragraph" w:customStyle="1" w:styleId="padbot5">
    <w:name w:val="pad_bot_5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box-wrapperdescr12grey1">
    <w:name w:val="box-wrapper__descr_12grey1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ox-wrapperbookmark-link">
    <w:name w:val="box-wrapper__bookmark-link"/>
    <w:basedOn w:val="a0"/>
    <w:rsid w:val="00E251E5"/>
  </w:style>
  <w:style w:type="paragraph" w:customStyle="1" w:styleId="hinttext">
    <w:name w:val="hint_text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pecify-request-title">
    <w:name w:val="specify-request-title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crumb-separator">
    <w:name w:val="bcrumb-separator"/>
    <w:basedOn w:val="a0"/>
    <w:rsid w:val="00E251E5"/>
  </w:style>
  <w:style w:type="character" w:customStyle="1" w:styleId="link-counter">
    <w:name w:val="link-counter"/>
    <w:basedOn w:val="a0"/>
    <w:rsid w:val="00E251E5"/>
  </w:style>
  <w:style w:type="character" w:customStyle="1" w:styleId="no-results">
    <w:name w:val="no-results"/>
    <w:basedOn w:val="a0"/>
    <w:rsid w:val="00E251E5"/>
  </w:style>
  <w:style w:type="character" w:customStyle="1" w:styleId="hl">
    <w:name w:val="hl"/>
    <w:basedOn w:val="a0"/>
    <w:rsid w:val="00E251E5"/>
  </w:style>
  <w:style w:type="character" w:customStyle="1" w:styleId="footeryears">
    <w:name w:val="footer_years"/>
    <w:basedOn w:val="a0"/>
    <w:rsid w:val="00E251E5"/>
  </w:style>
  <w:style w:type="character" w:customStyle="1" w:styleId="footeragelimit">
    <w:name w:val="footer_age_limit"/>
    <w:basedOn w:val="a0"/>
    <w:rsid w:val="00E251E5"/>
  </w:style>
  <w:style w:type="character" w:customStyle="1" w:styleId="footernote">
    <w:name w:val="footer_note"/>
    <w:basedOn w:val="a0"/>
    <w:rsid w:val="00E251E5"/>
  </w:style>
  <w:style w:type="character" w:customStyle="1" w:styleId="footereditor">
    <w:name w:val="footer_editor"/>
    <w:basedOn w:val="a0"/>
    <w:rsid w:val="00E251E5"/>
  </w:style>
  <w:style w:type="paragraph" w:customStyle="1" w:styleId="text12">
    <w:name w:val="text_12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1E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1E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2C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1DCB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8">
    <w:name w:val="List Paragraph"/>
    <w:basedOn w:val="a"/>
    <w:uiPriority w:val="34"/>
    <w:qFormat/>
    <w:rsid w:val="00C4025F"/>
    <w:pPr>
      <w:ind w:left="720"/>
      <w:contextualSpacing/>
    </w:pPr>
  </w:style>
  <w:style w:type="character" w:styleId="a9">
    <w:name w:val="Emphasis"/>
    <w:basedOn w:val="a0"/>
    <w:uiPriority w:val="20"/>
    <w:qFormat/>
    <w:rsid w:val="00C1114D"/>
    <w:rPr>
      <w:i/>
      <w:iCs/>
    </w:rPr>
  </w:style>
  <w:style w:type="table" w:styleId="aa">
    <w:name w:val="Table Grid"/>
    <w:basedOn w:val="a1"/>
    <w:uiPriority w:val="59"/>
    <w:rsid w:val="00DF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4D65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styleId="af">
    <w:name w:val="Strong"/>
    <w:basedOn w:val="a0"/>
    <w:uiPriority w:val="22"/>
    <w:qFormat/>
    <w:rsid w:val="00171CA9"/>
    <w:rPr>
      <w:b/>
      <w:bCs/>
    </w:rPr>
  </w:style>
  <w:style w:type="character" w:customStyle="1" w:styleId="TableofcontentsMicrosoftSansSerif">
    <w:name w:val="Table of contents + Microsoft Sans Serif"/>
    <w:uiPriority w:val="99"/>
    <w:qFormat/>
    <w:rsid w:val="00A81C82"/>
    <w:rPr>
      <w:rFonts w:ascii="Microsoft Sans Serif" w:hAnsi="Microsoft Sans Serif" w:cs="Microsoft Sans Serif"/>
      <w:b/>
      <w:bCs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3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22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3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5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567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584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078">
              <w:marLeft w:val="0"/>
              <w:marRight w:val="204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41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5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8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101500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6559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636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66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8409687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66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544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666919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209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702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220484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9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688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831966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50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5510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561088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36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1114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09944621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08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11913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8274893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61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44753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3088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314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3607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4029885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25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3684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4235307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7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4641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61237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31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7008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312235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3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80597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8188145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09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965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1435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69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0149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29049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77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4008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072605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5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7736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7353355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0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0439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272964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98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741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706174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85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71471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9751507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6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1955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5476718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901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052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3299449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68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32033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8730502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266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9854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36672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523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56218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99708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20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342150">
                  <w:marLeft w:val="0"/>
                  <w:marRight w:val="0"/>
                  <w:marTop w:val="225"/>
                  <w:marBottom w:val="225"/>
                  <w:divBdr>
                    <w:top w:val="single" w:sz="12" w:space="0" w:color="4FAEF0"/>
                    <w:left w:val="single" w:sz="12" w:space="0" w:color="4FAEF0"/>
                    <w:bottom w:val="single" w:sz="12" w:space="0" w:color="4FAEF0"/>
                    <w:right w:val="single" w:sz="12" w:space="0" w:color="4FAEF0"/>
                  </w:divBdr>
                </w:div>
                <w:div w:id="17202024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6501331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2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340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025668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43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6388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991171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2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62628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983030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85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6134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003893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00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3378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937746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799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38959">
          <w:marLeft w:val="0"/>
          <w:marRight w:val="0"/>
          <w:marTop w:val="0"/>
          <w:marBottom w:val="0"/>
          <w:divBdr>
            <w:top w:val="single" w:sz="6" w:space="0" w:color="A7AD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974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7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7286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3878">
          <w:marLeft w:val="0"/>
          <w:marRight w:val="0"/>
          <w:marTop w:val="0"/>
          <w:marBottom w:val="0"/>
          <w:divBdr>
            <w:top w:val="single" w:sz="6" w:space="11" w:color="D1D1D1"/>
            <w:left w:val="single" w:sz="6" w:space="16" w:color="D1D1D1"/>
            <w:bottom w:val="single" w:sz="6" w:space="0" w:color="D1D1D1"/>
            <w:right w:val="single" w:sz="6" w:space="15" w:color="D1D1D1"/>
          </w:divBdr>
        </w:div>
        <w:div w:id="95671527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027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770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04749220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9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9557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3994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195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7273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68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019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01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242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59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1035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808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89612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64310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54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6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43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9579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78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8302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06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2737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077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67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11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3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29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13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168556">
                              <w:marLeft w:val="0"/>
                              <w:marRight w:val="0"/>
                              <w:marTop w:val="13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1854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6444">
                                      <w:marLeft w:val="6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7028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363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970">
          <w:marLeft w:val="0"/>
          <w:marRight w:val="0"/>
          <w:marTop w:val="0"/>
          <w:marBottom w:val="0"/>
          <w:divBdr>
            <w:top w:val="single" w:sz="6" w:space="14" w:color="DADADA"/>
            <w:left w:val="single" w:sz="6" w:space="8" w:color="DADADA"/>
            <w:bottom w:val="single" w:sz="6" w:space="12" w:color="DADADA"/>
            <w:right w:val="single" w:sz="6" w:space="9" w:color="DADADA"/>
          </w:divBdr>
        </w:div>
      </w:divsChild>
    </w:div>
    <w:div w:id="1844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9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cp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lova\Desktop\&#1044;&#1055;&#1054;\&#1056;&#1077;&#1075;&#1083;&#1072;&#1084;&#1077;&#1085;&#1090;\&#1053;&#1040;&#1064;&#1045;\&#1054;&#1050;&#1054;&#1053;&#1063;&#1040;&#1058;&#1045;&#1051;&#1068;&#1053;&#1054;\&#1057;&#1086;&#1075;&#1083;&#1072;&#1089;&#1086;&#1074;&#1072;&#1085;&#1080;&#1077;%20&#1086;&#1090;%20&#1064;&#1077;&#1087;&#1077;&#1083;&#1103;%20&#1055;&#1088;&#1072;&#1074;&#1080;&#1083;&#1072;%20%2027.11.2019\&#1056;&#1077;&#1075;&#1083;&#1072;&#1084;&#1077;&#1085;&#1090;%20%202%20&#1085;&#1072;%20&#1086;&#1089;&#1085;&#1086;&#1074;&#1077;%20&#1055;&#1080;&#1090;&#1077;&#1088;&#1073;&#1091;&#1088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55CF-6BFE-45F7-A4E9-055A7929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 2 на основе Питербурга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Links>
    <vt:vector size="6" baseType="variant"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http://www.gnicpm.ru/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Николаевна</dc:creator>
  <cp:keywords/>
  <cp:lastModifiedBy>Вернадский Станислав Александрович</cp:lastModifiedBy>
  <cp:revision>5</cp:revision>
  <cp:lastPrinted>2019-11-27T16:43:00Z</cp:lastPrinted>
  <dcterms:created xsi:type="dcterms:W3CDTF">2019-11-27T16:56:00Z</dcterms:created>
  <dcterms:modified xsi:type="dcterms:W3CDTF">2021-12-27T08:51:00Z</dcterms:modified>
</cp:coreProperties>
</file>