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122E" w:rsidRPr="006A4458" w:rsidRDefault="00F6122E" w:rsidP="00F6122E">
      <w:pPr>
        <w:pStyle w:val="a5"/>
        <w:shd w:val="clear" w:color="auto" w:fill="FFFFFF"/>
        <w:spacing w:before="0" w:beforeAutospacing="0" w:after="0" w:afterAutospacing="0"/>
        <w:rPr>
          <w:rFonts w:ascii="Lato" w:hAnsi="Lato"/>
          <w:color w:val="333333"/>
        </w:rPr>
      </w:pPr>
    </w:p>
    <w:p w:rsidR="00555301" w:rsidRPr="00555301" w:rsidRDefault="00555301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  <w:bookmarkStart w:id="0" w:name="_Hlk25583433"/>
    </w:p>
    <w:p w:rsidR="00435831" w:rsidRPr="00435831" w:rsidRDefault="0043583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>Министерство здравоохранения Российской Федерации</w:t>
      </w:r>
    </w:p>
    <w:p w:rsidR="00E727DC" w:rsidRDefault="0043583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 xml:space="preserve">Федеральное государственное бюджетное учреждение </w:t>
      </w:r>
    </w:p>
    <w:p w:rsidR="00555301" w:rsidRDefault="0043583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 xml:space="preserve">«Национальный медицинский исследовательский центр </w:t>
      </w:r>
      <w:r w:rsidR="001554E7">
        <w:rPr>
          <w:b/>
          <w:sz w:val="24"/>
          <w:szCs w:val="24"/>
        </w:rPr>
        <w:t xml:space="preserve">терапии и </w:t>
      </w:r>
      <w:r w:rsidRPr="00435831">
        <w:rPr>
          <w:b/>
          <w:sz w:val="24"/>
          <w:szCs w:val="24"/>
        </w:rPr>
        <w:t>профилактической медицины» Министерства здравоохранения Российской Федерации</w:t>
      </w:r>
    </w:p>
    <w:p w:rsidR="00435831" w:rsidRPr="00555301" w:rsidRDefault="0043583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>(Ф</w:t>
      </w:r>
      <w:r w:rsidR="00555301">
        <w:rPr>
          <w:b/>
          <w:sz w:val="24"/>
          <w:szCs w:val="24"/>
        </w:rPr>
        <w:t xml:space="preserve">ГБУ «НМИЦ </w:t>
      </w:r>
      <w:r w:rsidR="001554E7">
        <w:rPr>
          <w:b/>
          <w:sz w:val="24"/>
          <w:szCs w:val="24"/>
        </w:rPr>
        <w:t>Т</w:t>
      </w:r>
      <w:r w:rsidR="00555301">
        <w:rPr>
          <w:b/>
          <w:sz w:val="24"/>
          <w:szCs w:val="24"/>
        </w:rPr>
        <w:t>ПМ» Минздрава России)</w:t>
      </w:r>
    </w:p>
    <w:p w:rsidR="00435831" w:rsidRPr="00555301" w:rsidRDefault="0055530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555301">
        <w:rPr>
          <w:b/>
          <w:sz w:val="24"/>
          <w:szCs w:val="24"/>
        </w:rPr>
        <w:t>Институт профессионального образования и аккредитации</w:t>
      </w:r>
    </w:p>
    <w:p w:rsidR="00435831" w:rsidRPr="00435831" w:rsidRDefault="00435831" w:rsidP="00435831">
      <w:pPr>
        <w:shd w:val="clear" w:color="auto" w:fill="FFFFFF"/>
        <w:spacing w:after="0"/>
        <w:ind w:left="0" w:firstLine="708"/>
        <w:rPr>
          <w:b/>
          <w:sz w:val="24"/>
          <w:szCs w:val="24"/>
          <w:u w:val="single"/>
        </w:rPr>
      </w:pPr>
    </w:p>
    <w:p w:rsidR="00435831" w:rsidRPr="00435831" w:rsidRDefault="0055530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>КАРТОЧКА КУРСАНТА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jc w:val="center"/>
        <w:rPr>
          <w:sz w:val="24"/>
          <w:szCs w:val="24"/>
        </w:rPr>
      </w:pPr>
      <w:r w:rsidRPr="00435831">
        <w:rPr>
          <w:sz w:val="24"/>
          <w:szCs w:val="24"/>
        </w:rPr>
        <w:t>(</w:t>
      </w:r>
      <w:r w:rsidRPr="00435831">
        <w:rPr>
          <w:i/>
          <w:sz w:val="24"/>
          <w:szCs w:val="24"/>
        </w:rPr>
        <w:t xml:space="preserve">Заполняется печатными буквами; </w:t>
      </w:r>
      <w:r w:rsidRPr="003969B5">
        <w:rPr>
          <w:b/>
          <w:bCs/>
          <w:i/>
          <w:sz w:val="24"/>
          <w:szCs w:val="24"/>
        </w:rPr>
        <w:t>все графы обязательны для заполнения</w:t>
      </w:r>
      <w:r w:rsidRPr="00435831">
        <w:rPr>
          <w:sz w:val="24"/>
          <w:szCs w:val="24"/>
        </w:rPr>
        <w:t>)</w:t>
      </w:r>
    </w:p>
    <w:p w:rsidR="00435831" w:rsidRPr="00435831" w:rsidRDefault="00435831" w:rsidP="0043583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Фамилия</w:t>
      </w:r>
      <w:r w:rsidR="00B32DEB">
        <w:rPr>
          <w:sz w:val="24"/>
          <w:szCs w:val="24"/>
        </w:rPr>
        <w:t xml:space="preserve"> </w:t>
      </w:r>
      <w:r w:rsidRPr="00555301">
        <w:rPr>
          <w:sz w:val="24"/>
          <w:szCs w:val="24"/>
        </w:rPr>
        <w:t>___________________________________________________________________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Имя</w:t>
      </w:r>
      <w:r w:rsidR="00B32DEB">
        <w:rPr>
          <w:sz w:val="24"/>
          <w:szCs w:val="24"/>
        </w:rPr>
        <w:t xml:space="preserve"> </w:t>
      </w:r>
      <w:r w:rsidRPr="00555301">
        <w:rPr>
          <w:sz w:val="24"/>
          <w:szCs w:val="24"/>
        </w:rPr>
        <w:t>_______________________________________________________________________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Отчество</w:t>
      </w:r>
      <w:r w:rsidR="00B32DEB">
        <w:rPr>
          <w:sz w:val="24"/>
          <w:szCs w:val="24"/>
        </w:rPr>
        <w:t xml:space="preserve"> _</w:t>
      </w:r>
      <w:r w:rsidRPr="00555301">
        <w:rPr>
          <w:sz w:val="24"/>
          <w:szCs w:val="24"/>
        </w:rPr>
        <w:t>___________________________________________________________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</w:t>
      </w:r>
    </w:p>
    <w:p w:rsidR="00435831" w:rsidRPr="00435831" w:rsidRDefault="00435831" w:rsidP="0066209D">
      <w:pPr>
        <w:shd w:val="clear" w:color="auto" w:fill="FFFFFF"/>
        <w:spacing w:after="0"/>
        <w:ind w:left="0" w:firstLine="0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Дата рождения</w:t>
      </w:r>
      <w:r w:rsidR="00B32DEB">
        <w:rPr>
          <w:sz w:val="24"/>
          <w:szCs w:val="24"/>
        </w:rPr>
        <w:t xml:space="preserve"> </w:t>
      </w:r>
      <w:r w:rsidRPr="00555301">
        <w:rPr>
          <w:sz w:val="24"/>
          <w:szCs w:val="24"/>
        </w:rPr>
        <w:t>____________________________________________________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Default="00435831" w:rsidP="00B32DEB">
      <w:pPr>
        <w:pStyle w:val="a8"/>
        <w:numPr>
          <w:ilvl w:val="0"/>
          <w:numId w:val="42"/>
        </w:numPr>
        <w:shd w:val="clear" w:color="auto" w:fill="FFFFFF"/>
        <w:spacing w:after="0" w:line="480" w:lineRule="auto"/>
        <w:rPr>
          <w:sz w:val="24"/>
          <w:szCs w:val="24"/>
        </w:rPr>
      </w:pPr>
      <w:r w:rsidRPr="00555301">
        <w:rPr>
          <w:sz w:val="24"/>
          <w:szCs w:val="24"/>
        </w:rPr>
        <w:t xml:space="preserve">СНИЛС </w:t>
      </w:r>
      <w:r w:rsidR="00EE106A" w:rsidRPr="00EE106A">
        <w:rPr>
          <w:sz w:val="24"/>
          <w:szCs w:val="24"/>
        </w:rPr>
        <w:t>____________________________________________________________________</w:t>
      </w:r>
    </w:p>
    <w:p w:rsidR="00435831" w:rsidRPr="00B32DEB" w:rsidRDefault="00186BBF" w:rsidP="00B32DEB">
      <w:pPr>
        <w:pStyle w:val="a8"/>
        <w:numPr>
          <w:ilvl w:val="0"/>
          <w:numId w:val="42"/>
        </w:numPr>
        <w:shd w:val="clear" w:color="auto" w:fill="FFFFFF"/>
        <w:spacing w:after="0"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Паспорт серия </w:t>
      </w:r>
      <w:r w:rsidR="00EE106A" w:rsidRPr="00EE106A">
        <w:rPr>
          <w:sz w:val="24"/>
          <w:szCs w:val="24"/>
        </w:rPr>
        <w:t>___</w:t>
      </w:r>
      <w:r w:rsidR="00345A06">
        <w:rPr>
          <w:sz w:val="24"/>
          <w:szCs w:val="24"/>
        </w:rPr>
        <w:t>_</w:t>
      </w:r>
      <w:r w:rsidR="00EE106A" w:rsidRPr="00EE106A">
        <w:rPr>
          <w:sz w:val="24"/>
          <w:szCs w:val="24"/>
        </w:rPr>
        <w:t>__</w:t>
      </w:r>
      <w:r w:rsidRPr="00EE10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номер </w:t>
      </w:r>
      <w:r w:rsidR="00EE106A" w:rsidRPr="00EE106A">
        <w:rPr>
          <w:sz w:val="24"/>
          <w:szCs w:val="24"/>
        </w:rPr>
        <w:t>______</w:t>
      </w:r>
      <w:r w:rsidR="00345A06">
        <w:rPr>
          <w:sz w:val="24"/>
          <w:szCs w:val="24"/>
        </w:rPr>
        <w:t>_</w:t>
      </w:r>
      <w:r w:rsidR="00EE106A" w:rsidRPr="00EE106A">
        <w:rPr>
          <w:sz w:val="24"/>
          <w:szCs w:val="24"/>
        </w:rPr>
        <w:t>___</w:t>
      </w:r>
      <w:r w:rsidRPr="00EE106A">
        <w:rPr>
          <w:sz w:val="24"/>
          <w:szCs w:val="24"/>
        </w:rPr>
        <w:t xml:space="preserve">, </w:t>
      </w:r>
      <w:r>
        <w:rPr>
          <w:sz w:val="24"/>
          <w:szCs w:val="24"/>
        </w:rPr>
        <w:t>кем выдан:</w:t>
      </w:r>
      <w:r w:rsidR="00B32DE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B32DEB">
        <w:rPr>
          <w:sz w:val="24"/>
          <w:szCs w:val="24"/>
        </w:rPr>
        <w:t>_______</w:t>
      </w:r>
      <w:r w:rsidR="00345A06">
        <w:rPr>
          <w:sz w:val="24"/>
          <w:szCs w:val="24"/>
        </w:rPr>
        <w:t>_____</w:t>
      </w:r>
      <w:r w:rsidR="00B32DEB">
        <w:rPr>
          <w:sz w:val="24"/>
          <w:szCs w:val="24"/>
        </w:rPr>
        <w:t>__</w:t>
      </w:r>
      <w:r>
        <w:rPr>
          <w:sz w:val="24"/>
          <w:szCs w:val="24"/>
        </w:rPr>
        <w:t>____, когда выдан ______________</w:t>
      </w:r>
      <w:r w:rsidR="00B32DEB">
        <w:rPr>
          <w:sz w:val="24"/>
          <w:szCs w:val="24"/>
        </w:rPr>
        <w:t>__</w:t>
      </w:r>
    </w:p>
    <w:p w:rsidR="00435831" w:rsidRDefault="0066209D" w:rsidP="00345A06">
      <w:pPr>
        <w:pStyle w:val="a8"/>
        <w:numPr>
          <w:ilvl w:val="0"/>
          <w:numId w:val="42"/>
        </w:numPr>
        <w:shd w:val="clear" w:color="auto" w:fill="FFFFFF"/>
        <w:spacing w:after="0"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Адрес м</w:t>
      </w:r>
      <w:r w:rsidR="00435831" w:rsidRPr="00555301">
        <w:rPr>
          <w:sz w:val="24"/>
          <w:szCs w:val="24"/>
        </w:rPr>
        <w:t>ест</w:t>
      </w:r>
      <w:r>
        <w:rPr>
          <w:sz w:val="24"/>
          <w:szCs w:val="24"/>
        </w:rPr>
        <w:t>а</w:t>
      </w:r>
      <w:r w:rsidR="00435831" w:rsidRPr="00555301">
        <w:rPr>
          <w:sz w:val="24"/>
          <w:szCs w:val="24"/>
        </w:rPr>
        <w:t xml:space="preserve"> жительства</w:t>
      </w:r>
      <w:r>
        <w:rPr>
          <w:sz w:val="24"/>
          <w:szCs w:val="24"/>
        </w:rPr>
        <w:t xml:space="preserve">: </w:t>
      </w:r>
      <w:r w:rsidR="00767AC5">
        <w:rPr>
          <w:b/>
          <w:sz w:val="24"/>
          <w:szCs w:val="24"/>
        </w:rPr>
        <w:t>ИНДЕКС</w:t>
      </w:r>
      <w:r>
        <w:rPr>
          <w:sz w:val="24"/>
          <w:szCs w:val="24"/>
        </w:rPr>
        <w:t xml:space="preserve">_____________ </w:t>
      </w:r>
    </w:p>
    <w:p w:rsidR="00345A06" w:rsidRPr="00345A06" w:rsidRDefault="00345A06" w:rsidP="00345A06">
      <w:pPr>
        <w:pStyle w:val="a8"/>
        <w:shd w:val="clear" w:color="auto" w:fill="FFFFFF"/>
        <w:spacing w:after="0" w:line="480" w:lineRule="auto"/>
        <w:ind w:left="786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35831" w:rsidRPr="00435831" w:rsidRDefault="00435831" w:rsidP="00782173">
      <w:pPr>
        <w:shd w:val="clear" w:color="auto" w:fill="FFFFFF"/>
        <w:spacing w:after="0"/>
        <w:ind w:left="0" w:firstLine="0"/>
        <w:rPr>
          <w:sz w:val="24"/>
          <w:szCs w:val="24"/>
        </w:rPr>
      </w:pPr>
    </w:p>
    <w:p w:rsidR="00555301" w:rsidRDefault="00435831" w:rsidP="00782173">
      <w:pPr>
        <w:pStyle w:val="a8"/>
        <w:numPr>
          <w:ilvl w:val="0"/>
          <w:numId w:val="42"/>
        </w:numPr>
        <w:shd w:val="clear" w:color="auto" w:fill="FFFFFF"/>
        <w:spacing w:after="0" w:line="480" w:lineRule="auto"/>
        <w:jc w:val="left"/>
        <w:rPr>
          <w:sz w:val="24"/>
          <w:szCs w:val="24"/>
        </w:rPr>
      </w:pPr>
      <w:r w:rsidRPr="00555301">
        <w:rPr>
          <w:sz w:val="24"/>
          <w:szCs w:val="24"/>
        </w:rPr>
        <w:t>Место работы</w:t>
      </w:r>
      <w:r w:rsidR="00782173">
        <w:rPr>
          <w:sz w:val="24"/>
          <w:szCs w:val="24"/>
        </w:rPr>
        <w:t xml:space="preserve"> «_____________________________________________________________»</w:t>
      </w:r>
    </w:p>
    <w:p w:rsidR="00435831" w:rsidRDefault="00782173" w:rsidP="00782173">
      <w:pPr>
        <w:pStyle w:val="a8"/>
        <w:shd w:val="clear" w:color="auto" w:fill="FFFFFF"/>
        <w:spacing w:after="0" w:line="480" w:lineRule="auto"/>
        <w:ind w:left="786" w:firstLine="0"/>
        <w:jc w:val="left"/>
        <w:rPr>
          <w:sz w:val="24"/>
          <w:szCs w:val="24"/>
        </w:rPr>
      </w:pPr>
      <w:r w:rsidRPr="00782173">
        <w:rPr>
          <w:sz w:val="24"/>
          <w:szCs w:val="24"/>
          <w:vertAlign w:val="subscript"/>
        </w:rPr>
        <w:t>индекс</w:t>
      </w:r>
      <w:r w:rsidR="006F1C00">
        <w:rPr>
          <w:sz w:val="24"/>
          <w:szCs w:val="24"/>
          <w:vertAlign w:val="subscript"/>
        </w:rPr>
        <w:t xml:space="preserve">, адрес учреждения </w:t>
      </w:r>
      <w:r w:rsidR="001203B2">
        <w:rPr>
          <w:sz w:val="24"/>
          <w:szCs w:val="24"/>
          <w:vertAlign w:val="subscript"/>
        </w:rPr>
        <w:t xml:space="preserve">     </w:t>
      </w:r>
      <w:r w:rsidRPr="00555301">
        <w:rPr>
          <w:sz w:val="24"/>
          <w:szCs w:val="24"/>
        </w:rPr>
        <w:t>_</w:t>
      </w:r>
      <w:r w:rsidR="00435831" w:rsidRPr="00555301">
        <w:rPr>
          <w:sz w:val="24"/>
          <w:szCs w:val="24"/>
        </w:rPr>
        <w:t>__________________________</w:t>
      </w:r>
      <w:r w:rsidR="0015196F" w:rsidRPr="00555301">
        <w:rPr>
          <w:sz w:val="24"/>
          <w:szCs w:val="24"/>
        </w:rPr>
        <w:t>___</w:t>
      </w:r>
      <w:r w:rsidR="00435831" w:rsidRPr="00555301">
        <w:rPr>
          <w:sz w:val="24"/>
          <w:szCs w:val="24"/>
        </w:rPr>
        <w:t>_______</w:t>
      </w:r>
      <w:r w:rsidR="0015196F" w:rsidRPr="00555301">
        <w:rPr>
          <w:sz w:val="24"/>
          <w:szCs w:val="24"/>
        </w:rPr>
        <w:t>_</w:t>
      </w:r>
      <w:r w:rsidR="00435831" w:rsidRPr="00555301">
        <w:rPr>
          <w:sz w:val="24"/>
          <w:szCs w:val="24"/>
        </w:rPr>
        <w:t>___________</w:t>
      </w:r>
      <w:r w:rsidR="00555301">
        <w:rPr>
          <w:sz w:val="24"/>
          <w:szCs w:val="24"/>
        </w:rPr>
        <w:t>_______</w:t>
      </w:r>
      <w:r w:rsidR="00435831" w:rsidRPr="00555301">
        <w:rPr>
          <w:sz w:val="24"/>
          <w:szCs w:val="24"/>
        </w:rPr>
        <w:t>__</w:t>
      </w:r>
    </w:p>
    <w:p w:rsidR="00782173" w:rsidRPr="00555301" w:rsidRDefault="00782173" w:rsidP="00782173">
      <w:pPr>
        <w:pStyle w:val="a8"/>
        <w:shd w:val="clear" w:color="auto" w:fill="FFFFFF"/>
        <w:spacing w:after="0" w:line="480" w:lineRule="auto"/>
        <w:ind w:left="786" w:firstLine="0"/>
        <w:jc w:val="left"/>
        <w:rPr>
          <w:sz w:val="24"/>
          <w:szCs w:val="24"/>
        </w:rPr>
      </w:pPr>
      <w:r w:rsidRPr="00555301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</w:t>
      </w:r>
      <w:r w:rsidRPr="00555301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Pr="00555301">
        <w:rPr>
          <w:sz w:val="24"/>
          <w:szCs w:val="24"/>
        </w:rPr>
        <w:t>__</w:t>
      </w:r>
    </w:p>
    <w:p w:rsidR="0015196F" w:rsidRPr="00435831" w:rsidRDefault="0015196F" w:rsidP="00555301">
      <w:pPr>
        <w:shd w:val="clear" w:color="auto" w:fill="FFFFFF"/>
        <w:spacing w:after="0"/>
        <w:ind w:left="709" w:hanging="1"/>
        <w:jc w:val="left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Должность______________________________________________</w:t>
      </w:r>
      <w:r w:rsidR="0015196F" w:rsidRP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Default="00B32DEB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>Специальность по диплому (специалитет): _______________________________________</w:t>
      </w:r>
    </w:p>
    <w:p w:rsidR="00345A06" w:rsidRDefault="00345A06" w:rsidP="00345A06">
      <w:pPr>
        <w:pStyle w:val="a8"/>
        <w:shd w:val="clear" w:color="auto" w:fill="FFFFFF"/>
        <w:spacing w:after="0"/>
        <w:ind w:left="786" w:firstLine="0"/>
        <w:rPr>
          <w:sz w:val="24"/>
          <w:szCs w:val="24"/>
        </w:rPr>
      </w:pPr>
    </w:p>
    <w:p w:rsidR="00345A06" w:rsidRDefault="00345A06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>Серия диплома ______, номер диплома ______________, дата выдачи ________________</w:t>
      </w:r>
      <w:bookmarkStart w:id="1" w:name="_GoBack"/>
      <w:bookmarkEnd w:id="1"/>
    </w:p>
    <w:p w:rsidR="00435831" w:rsidRPr="00435831" w:rsidRDefault="00435831" w:rsidP="0066209D">
      <w:pPr>
        <w:shd w:val="clear" w:color="auto" w:fill="FFFFFF"/>
        <w:spacing w:after="0"/>
        <w:ind w:left="0" w:firstLine="0"/>
        <w:rPr>
          <w:sz w:val="24"/>
          <w:szCs w:val="24"/>
        </w:rPr>
      </w:pPr>
    </w:p>
    <w:p w:rsidR="00345A06" w:rsidRDefault="00435831" w:rsidP="00345A06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Мобильный телефон</w:t>
      </w:r>
      <w:r w:rsidR="0094593E">
        <w:rPr>
          <w:sz w:val="24"/>
          <w:szCs w:val="24"/>
        </w:rPr>
        <w:t xml:space="preserve"> </w:t>
      </w:r>
      <w:r w:rsidR="00576734" w:rsidRPr="00345A06">
        <w:rPr>
          <w:sz w:val="24"/>
          <w:szCs w:val="24"/>
        </w:rPr>
        <w:t>_____________________</w:t>
      </w:r>
    </w:p>
    <w:p w:rsidR="00345A06" w:rsidRDefault="00345A06" w:rsidP="00345A06">
      <w:pPr>
        <w:pStyle w:val="a8"/>
        <w:shd w:val="clear" w:color="auto" w:fill="FFFFFF"/>
        <w:spacing w:after="0"/>
        <w:ind w:left="786" w:firstLine="0"/>
        <w:rPr>
          <w:sz w:val="24"/>
          <w:szCs w:val="24"/>
        </w:rPr>
      </w:pPr>
    </w:p>
    <w:p w:rsidR="00435831" w:rsidRPr="00345A06" w:rsidRDefault="00435831" w:rsidP="00345A06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345A06">
        <w:rPr>
          <w:sz w:val="24"/>
          <w:szCs w:val="24"/>
        </w:rPr>
        <w:t>Адрес эл</w:t>
      </w:r>
      <w:r w:rsidR="00555301" w:rsidRPr="00345A06">
        <w:rPr>
          <w:sz w:val="24"/>
          <w:szCs w:val="24"/>
        </w:rPr>
        <w:t>ектронной</w:t>
      </w:r>
      <w:r w:rsidRPr="00345A06">
        <w:rPr>
          <w:sz w:val="24"/>
          <w:szCs w:val="24"/>
        </w:rPr>
        <w:t xml:space="preserve"> почты </w:t>
      </w:r>
      <w:bookmarkEnd w:id="0"/>
      <w:r w:rsidR="00345A06" w:rsidRPr="00345A06">
        <w:rPr>
          <w:sz w:val="24"/>
          <w:szCs w:val="24"/>
        </w:rPr>
        <w:t>_____________________</w:t>
      </w:r>
    </w:p>
    <w:sectPr w:rsidR="00435831" w:rsidRPr="00345A06" w:rsidSect="00E43A94">
      <w:footerReference w:type="default" r:id="rId8"/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38DE" w:rsidRDefault="00E538DE" w:rsidP="00E86C8E">
      <w:pPr>
        <w:spacing w:after="0"/>
      </w:pPr>
      <w:r>
        <w:separator/>
      </w:r>
    </w:p>
  </w:endnote>
  <w:endnote w:type="continuationSeparator" w:id="0">
    <w:p w:rsidR="00E538DE" w:rsidRDefault="00E538DE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301" w:rsidRDefault="00555301">
    <w:pPr>
      <w:pStyle w:val="ad"/>
      <w:jc w:val="right"/>
    </w:pPr>
    <w:r w:rsidRPr="00682515">
      <w:rPr>
        <w:sz w:val="24"/>
      </w:rPr>
      <w:fldChar w:fldCharType="begin"/>
    </w:r>
    <w:r w:rsidRPr="00682515">
      <w:rPr>
        <w:sz w:val="24"/>
      </w:rPr>
      <w:instrText xml:space="preserve"> PAGE   \* MERGEFORMAT </w:instrText>
    </w:r>
    <w:r w:rsidRPr="00682515">
      <w:rPr>
        <w:sz w:val="24"/>
      </w:rPr>
      <w:fldChar w:fldCharType="separate"/>
    </w:r>
    <w:r w:rsidR="008A65B9">
      <w:rPr>
        <w:noProof/>
        <w:sz w:val="24"/>
      </w:rPr>
      <w:t>1</w:t>
    </w:r>
    <w:r w:rsidRPr="00682515">
      <w:rPr>
        <w:sz w:val="24"/>
      </w:rPr>
      <w:fldChar w:fldCharType="end"/>
    </w:r>
  </w:p>
  <w:p w:rsidR="00555301" w:rsidRDefault="005553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38DE" w:rsidRDefault="00E538DE" w:rsidP="00E86C8E">
      <w:pPr>
        <w:spacing w:after="0"/>
      </w:pPr>
      <w:r>
        <w:separator/>
      </w:r>
    </w:p>
  </w:footnote>
  <w:footnote w:type="continuationSeparator" w:id="0">
    <w:p w:rsidR="00E538DE" w:rsidRDefault="00E538DE" w:rsidP="00E86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7AE"/>
    <w:multiLevelType w:val="multilevel"/>
    <w:tmpl w:val="AFF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21E"/>
    <w:multiLevelType w:val="hybridMultilevel"/>
    <w:tmpl w:val="3056C45E"/>
    <w:lvl w:ilvl="0" w:tplc="CD32B5B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411E8"/>
    <w:multiLevelType w:val="multilevel"/>
    <w:tmpl w:val="3CF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E18D9"/>
    <w:multiLevelType w:val="hybridMultilevel"/>
    <w:tmpl w:val="18C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99C"/>
    <w:multiLevelType w:val="hybridMultilevel"/>
    <w:tmpl w:val="AE020A8C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F916D5"/>
    <w:multiLevelType w:val="hybridMultilevel"/>
    <w:tmpl w:val="3E3E4780"/>
    <w:lvl w:ilvl="0" w:tplc="14C0786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FE3B16"/>
    <w:multiLevelType w:val="hybridMultilevel"/>
    <w:tmpl w:val="0194D82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392B7C"/>
    <w:multiLevelType w:val="multilevel"/>
    <w:tmpl w:val="D53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B59DB"/>
    <w:multiLevelType w:val="multilevel"/>
    <w:tmpl w:val="C5A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A23A2"/>
    <w:multiLevelType w:val="hybridMultilevel"/>
    <w:tmpl w:val="43F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4089"/>
    <w:multiLevelType w:val="multilevel"/>
    <w:tmpl w:val="F6B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A4FB2"/>
    <w:multiLevelType w:val="multilevel"/>
    <w:tmpl w:val="62F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F4496"/>
    <w:multiLevelType w:val="hybridMultilevel"/>
    <w:tmpl w:val="FDC2BCEE"/>
    <w:lvl w:ilvl="0" w:tplc="6E80BD34">
      <w:start w:val="1"/>
      <w:numFmt w:val="decimal"/>
      <w:lvlText w:val="%1)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BD026F"/>
    <w:multiLevelType w:val="multilevel"/>
    <w:tmpl w:val="2E5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62B"/>
    <w:multiLevelType w:val="multilevel"/>
    <w:tmpl w:val="3874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74E9B"/>
    <w:multiLevelType w:val="hybridMultilevel"/>
    <w:tmpl w:val="B22E3644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3C7466"/>
    <w:multiLevelType w:val="multilevel"/>
    <w:tmpl w:val="7F0C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50DE3"/>
    <w:multiLevelType w:val="multilevel"/>
    <w:tmpl w:val="CCD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625BF"/>
    <w:multiLevelType w:val="multilevel"/>
    <w:tmpl w:val="71A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E5B17"/>
    <w:multiLevelType w:val="hybridMultilevel"/>
    <w:tmpl w:val="BA1400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ED21E4"/>
    <w:multiLevelType w:val="multilevel"/>
    <w:tmpl w:val="BAF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63525"/>
    <w:multiLevelType w:val="multilevel"/>
    <w:tmpl w:val="29A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83F73"/>
    <w:multiLevelType w:val="multilevel"/>
    <w:tmpl w:val="AFF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9B336E"/>
    <w:multiLevelType w:val="hybridMultilevel"/>
    <w:tmpl w:val="6D44337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370A82"/>
    <w:multiLevelType w:val="multilevel"/>
    <w:tmpl w:val="792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EA2C3A"/>
    <w:multiLevelType w:val="hybridMultilevel"/>
    <w:tmpl w:val="BC6A9FAC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2ABF"/>
    <w:multiLevelType w:val="multilevel"/>
    <w:tmpl w:val="282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11791"/>
    <w:multiLevelType w:val="multilevel"/>
    <w:tmpl w:val="B74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1187"/>
    <w:multiLevelType w:val="hybridMultilevel"/>
    <w:tmpl w:val="A9687A06"/>
    <w:lvl w:ilvl="0" w:tplc="7CF8A3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1954BF6"/>
    <w:multiLevelType w:val="multilevel"/>
    <w:tmpl w:val="E82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E679C"/>
    <w:multiLevelType w:val="hybridMultilevel"/>
    <w:tmpl w:val="4F6C763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2E0884"/>
    <w:multiLevelType w:val="hybridMultilevel"/>
    <w:tmpl w:val="9928040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6B7A"/>
    <w:multiLevelType w:val="multilevel"/>
    <w:tmpl w:val="FB7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F67A8"/>
    <w:multiLevelType w:val="hybridMultilevel"/>
    <w:tmpl w:val="2EF6ED8C"/>
    <w:lvl w:ilvl="0" w:tplc="C4801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81283A"/>
    <w:multiLevelType w:val="hybridMultilevel"/>
    <w:tmpl w:val="20B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9E3"/>
    <w:multiLevelType w:val="hybridMultilevel"/>
    <w:tmpl w:val="8F42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1E67"/>
    <w:multiLevelType w:val="hybridMultilevel"/>
    <w:tmpl w:val="C07AC320"/>
    <w:lvl w:ilvl="0" w:tplc="B560C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E7A7F"/>
    <w:multiLevelType w:val="hybridMultilevel"/>
    <w:tmpl w:val="4D9CD9F0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3131C5"/>
    <w:multiLevelType w:val="hybridMultilevel"/>
    <w:tmpl w:val="299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C7F49"/>
    <w:multiLevelType w:val="hybridMultilevel"/>
    <w:tmpl w:val="AD4CBC0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C63920"/>
    <w:multiLevelType w:val="hybridMultilevel"/>
    <w:tmpl w:val="687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FC3"/>
    <w:multiLevelType w:val="hybridMultilevel"/>
    <w:tmpl w:val="B5041024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7"/>
  </w:num>
  <w:num w:numId="5">
    <w:abstractNumId w:val="11"/>
  </w:num>
  <w:num w:numId="6">
    <w:abstractNumId w:val="29"/>
  </w:num>
  <w:num w:numId="7">
    <w:abstractNumId w:val="0"/>
  </w:num>
  <w:num w:numId="8">
    <w:abstractNumId w:val="32"/>
  </w:num>
  <w:num w:numId="9">
    <w:abstractNumId w:val="13"/>
  </w:num>
  <w:num w:numId="10">
    <w:abstractNumId w:val="20"/>
  </w:num>
  <w:num w:numId="11">
    <w:abstractNumId w:val="26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5"/>
  </w:num>
  <w:num w:numId="17">
    <w:abstractNumId w:val="1"/>
  </w:num>
  <w:num w:numId="18">
    <w:abstractNumId w:val="31"/>
  </w:num>
  <w:num w:numId="19">
    <w:abstractNumId w:val="35"/>
  </w:num>
  <w:num w:numId="20">
    <w:abstractNumId w:val="40"/>
  </w:num>
  <w:num w:numId="21">
    <w:abstractNumId w:val="3"/>
  </w:num>
  <w:num w:numId="22">
    <w:abstractNumId w:val="9"/>
  </w:num>
  <w:num w:numId="23">
    <w:abstractNumId w:val="36"/>
  </w:num>
  <w:num w:numId="24">
    <w:abstractNumId w:val="16"/>
  </w:num>
  <w:num w:numId="25">
    <w:abstractNumId w:val="8"/>
  </w:num>
  <w:num w:numId="26">
    <w:abstractNumId w:val="12"/>
  </w:num>
  <w:num w:numId="27">
    <w:abstractNumId w:val="14"/>
  </w:num>
  <w:num w:numId="28">
    <w:abstractNumId w:val="2"/>
  </w:num>
  <w:num w:numId="29">
    <w:abstractNumId w:val="33"/>
  </w:num>
  <w:num w:numId="30">
    <w:abstractNumId w:val="28"/>
  </w:num>
  <w:num w:numId="31">
    <w:abstractNumId w:val="34"/>
  </w:num>
  <w:num w:numId="32">
    <w:abstractNumId w:val="38"/>
  </w:num>
  <w:num w:numId="33">
    <w:abstractNumId w:val="30"/>
  </w:num>
  <w:num w:numId="34">
    <w:abstractNumId w:val="6"/>
  </w:num>
  <w:num w:numId="35">
    <w:abstractNumId w:val="23"/>
  </w:num>
  <w:num w:numId="36">
    <w:abstractNumId w:val="37"/>
  </w:num>
  <w:num w:numId="37">
    <w:abstractNumId w:val="15"/>
  </w:num>
  <w:num w:numId="38">
    <w:abstractNumId w:val="39"/>
  </w:num>
  <w:num w:numId="39">
    <w:abstractNumId w:val="4"/>
  </w:num>
  <w:num w:numId="40">
    <w:abstractNumId w:val="19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8A"/>
    <w:rsid w:val="00011DCB"/>
    <w:rsid w:val="000242CA"/>
    <w:rsid w:val="00033F1A"/>
    <w:rsid w:val="000348FC"/>
    <w:rsid w:val="00063777"/>
    <w:rsid w:val="00070DAC"/>
    <w:rsid w:val="000742C8"/>
    <w:rsid w:val="00075284"/>
    <w:rsid w:val="000934D6"/>
    <w:rsid w:val="000A7CBE"/>
    <w:rsid w:val="000B785F"/>
    <w:rsid w:val="000C0C2A"/>
    <w:rsid w:val="000C39F9"/>
    <w:rsid w:val="000C7FA5"/>
    <w:rsid w:val="000D0F5A"/>
    <w:rsid w:val="000D6390"/>
    <w:rsid w:val="000D7266"/>
    <w:rsid w:val="000E12C9"/>
    <w:rsid w:val="0010413F"/>
    <w:rsid w:val="00104D7D"/>
    <w:rsid w:val="001203B2"/>
    <w:rsid w:val="00124C80"/>
    <w:rsid w:val="00125C7C"/>
    <w:rsid w:val="00136949"/>
    <w:rsid w:val="00141731"/>
    <w:rsid w:val="001418C1"/>
    <w:rsid w:val="00146749"/>
    <w:rsid w:val="0015196F"/>
    <w:rsid w:val="001554E7"/>
    <w:rsid w:val="00162B84"/>
    <w:rsid w:val="00171CA9"/>
    <w:rsid w:val="00172B11"/>
    <w:rsid w:val="0017459B"/>
    <w:rsid w:val="001864F3"/>
    <w:rsid w:val="00186BBF"/>
    <w:rsid w:val="001961E6"/>
    <w:rsid w:val="00196D40"/>
    <w:rsid w:val="001A106C"/>
    <w:rsid w:val="001B13CD"/>
    <w:rsid w:val="001B20F3"/>
    <w:rsid w:val="001C11DD"/>
    <w:rsid w:val="001E0338"/>
    <w:rsid w:val="001E6A4A"/>
    <w:rsid w:val="001E7B9A"/>
    <w:rsid w:val="001F4C8A"/>
    <w:rsid w:val="00201DAD"/>
    <w:rsid w:val="002135A3"/>
    <w:rsid w:val="00214AA6"/>
    <w:rsid w:val="0022095C"/>
    <w:rsid w:val="00223981"/>
    <w:rsid w:val="00224C4E"/>
    <w:rsid w:val="00241C89"/>
    <w:rsid w:val="00245916"/>
    <w:rsid w:val="002475B3"/>
    <w:rsid w:val="00251EE7"/>
    <w:rsid w:val="0026211A"/>
    <w:rsid w:val="00297A77"/>
    <w:rsid w:val="002A113F"/>
    <w:rsid w:val="002A3FC2"/>
    <w:rsid w:val="002C2CA0"/>
    <w:rsid w:val="002D1727"/>
    <w:rsid w:val="002E2474"/>
    <w:rsid w:val="002E379A"/>
    <w:rsid w:val="002E49A1"/>
    <w:rsid w:val="002E7753"/>
    <w:rsid w:val="002F0404"/>
    <w:rsid w:val="002F79C2"/>
    <w:rsid w:val="00302B8B"/>
    <w:rsid w:val="003129DF"/>
    <w:rsid w:val="0031671D"/>
    <w:rsid w:val="003168EB"/>
    <w:rsid w:val="003210C7"/>
    <w:rsid w:val="00324044"/>
    <w:rsid w:val="0033620B"/>
    <w:rsid w:val="003410AE"/>
    <w:rsid w:val="00345A06"/>
    <w:rsid w:val="0035186D"/>
    <w:rsid w:val="003604DF"/>
    <w:rsid w:val="00375CC8"/>
    <w:rsid w:val="003969B5"/>
    <w:rsid w:val="003A2CD3"/>
    <w:rsid w:val="003C0E27"/>
    <w:rsid w:val="003C441B"/>
    <w:rsid w:val="003D4563"/>
    <w:rsid w:val="003D471E"/>
    <w:rsid w:val="003E366C"/>
    <w:rsid w:val="003E7FC4"/>
    <w:rsid w:val="00404CD6"/>
    <w:rsid w:val="00422E46"/>
    <w:rsid w:val="004260F0"/>
    <w:rsid w:val="00433AB1"/>
    <w:rsid w:val="00435831"/>
    <w:rsid w:val="00435E02"/>
    <w:rsid w:val="0044444D"/>
    <w:rsid w:val="00444A72"/>
    <w:rsid w:val="00445D94"/>
    <w:rsid w:val="0045486A"/>
    <w:rsid w:val="00464696"/>
    <w:rsid w:val="00474607"/>
    <w:rsid w:val="004772A3"/>
    <w:rsid w:val="00495E65"/>
    <w:rsid w:val="004C1564"/>
    <w:rsid w:val="004D5989"/>
    <w:rsid w:val="004E4984"/>
    <w:rsid w:val="005005C5"/>
    <w:rsid w:val="005130E0"/>
    <w:rsid w:val="0051443E"/>
    <w:rsid w:val="00514865"/>
    <w:rsid w:val="005317BB"/>
    <w:rsid w:val="00552DD9"/>
    <w:rsid w:val="00555301"/>
    <w:rsid w:val="005557A6"/>
    <w:rsid w:val="005616C8"/>
    <w:rsid w:val="00564B2F"/>
    <w:rsid w:val="00576734"/>
    <w:rsid w:val="0058038B"/>
    <w:rsid w:val="005850E2"/>
    <w:rsid w:val="0059257C"/>
    <w:rsid w:val="005B1E09"/>
    <w:rsid w:val="005C24DB"/>
    <w:rsid w:val="005C268A"/>
    <w:rsid w:val="005C6DE9"/>
    <w:rsid w:val="005D452F"/>
    <w:rsid w:val="005D47EF"/>
    <w:rsid w:val="005E0007"/>
    <w:rsid w:val="005E2428"/>
    <w:rsid w:val="005E2D76"/>
    <w:rsid w:val="005E715C"/>
    <w:rsid w:val="005E789D"/>
    <w:rsid w:val="005F2AE5"/>
    <w:rsid w:val="005F2B25"/>
    <w:rsid w:val="005F43A6"/>
    <w:rsid w:val="00602C30"/>
    <w:rsid w:val="00615C44"/>
    <w:rsid w:val="006228CD"/>
    <w:rsid w:val="00624FA6"/>
    <w:rsid w:val="00627521"/>
    <w:rsid w:val="00633336"/>
    <w:rsid w:val="00641575"/>
    <w:rsid w:val="00646C7D"/>
    <w:rsid w:val="006523D6"/>
    <w:rsid w:val="00656916"/>
    <w:rsid w:val="0065707B"/>
    <w:rsid w:val="0066209D"/>
    <w:rsid w:val="00682515"/>
    <w:rsid w:val="00686B3D"/>
    <w:rsid w:val="00693294"/>
    <w:rsid w:val="006A4458"/>
    <w:rsid w:val="006A5097"/>
    <w:rsid w:val="006B094F"/>
    <w:rsid w:val="006B0975"/>
    <w:rsid w:val="006B2359"/>
    <w:rsid w:val="006C155F"/>
    <w:rsid w:val="006C4883"/>
    <w:rsid w:val="006D0E9F"/>
    <w:rsid w:val="006D1840"/>
    <w:rsid w:val="006F1C00"/>
    <w:rsid w:val="0072124B"/>
    <w:rsid w:val="00727052"/>
    <w:rsid w:val="0073266E"/>
    <w:rsid w:val="00744FBF"/>
    <w:rsid w:val="00746CAB"/>
    <w:rsid w:val="00751673"/>
    <w:rsid w:val="00751C14"/>
    <w:rsid w:val="00756117"/>
    <w:rsid w:val="0075700E"/>
    <w:rsid w:val="00760B58"/>
    <w:rsid w:val="007657C7"/>
    <w:rsid w:val="00766B9A"/>
    <w:rsid w:val="00767AC5"/>
    <w:rsid w:val="00774D65"/>
    <w:rsid w:val="00782173"/>
    <w:rsid w:val="0078404F"/>
    <w:rsid w:val="00795A83"/>
    <w:rsid w:val="007B0A69"/>
    <w:rsid w:val="007B130D"/>
    <w:rsid w:val="007B7E59"/>
    <w:rsid w:val="007E5C94"/>
    <w:rsid w:val="007F4004"/>
    <w:rsid w:val="00801652"/>
    <w:rsid w:val="00805D33"/>
    <w:rsid w:val="00812F24"/>
    <w:rsid w:val="008242C9"/>
    <w:rsid w:val="00824EE2"/>
    <w:rsid w:val="00837365"/>
    <w:rsid w:val="00861CEB"/>
    <w:rsid w:val="0086682D"/>
    <w:rsid w:val="008720A7"/>
    <w:rsid w:val="0089531E"/>
    <w:rsid w:val="008A45A1"/>
    <w:rsid w:val="008A65B9"/>
    <w:rsid w:val="008E4A50"/>
    <w:rsid w:val="008F22FA"/>
    <w:rsid w:val="00901909"/>
    <w:rsid w:val="00911C2F"/>
    <w:rsid w:val="00912353"/>
    <w:rsid w:val="009208DE"/>
    <w:rsid w:val="00926C99"/>
    <w:rsid w:val="009279CA"/>
    <w:rsid w:val="00931580"/>
    <w:rsid w:val="0094593E"/>
    <w:rsid w:val="00957F12"/>
    <w:rsid w:val="00961C0D"/>
    <w:rsid w:val="0097634D"/>
    <w:rsid w:val="00976A2F"/>
    <w:rsid w:val="00991086"/>
    <w:rsid w:val="00994E24"/>
    <w:rsid w:val="009C0795"/>
    <w:rsid w:val="009C37BA"/>
    <w:rsid w:val="009D18D2"/>
    <w:rsid w:val="009E6E59"/>
    <w:rsid w:val="00A033A3"/>
    <w:rsid w:val="00A07951"/>
    <w:rsid w:val="00A07F06"/>
    <w:rsid w:val="00A139BC"/>
    <w:rsid w:val="00A30AEC"/>
    <w:rsid w:val="00A31056"/>
    <w:rsid w:val="00A426E8"/>
    <w:rsid w:val="00A4342D"/>
    <w:rsid w:val="00A535D1"/>
    <w:rsid w:val="00A6094F"/>
    <w:rsid w:val="00A66CA8"/>
    <w:rsid w:val="00A72280"/>
    <w:rsid w:val="00A802CF"/>
    <w:rsid w:val="00AB38AD"/>
    <w:rsid w:val="00AD2581"/>
    <w:rsid w:val="00AD5814"/>
    <w:rsid w:val="00AF0404"/>
    <w:rsid w:val="00AF3C46"/>
    <w:rsid w:val="00B02E0A"/>
    <w:rsid w:val="00B03AA3"/>
    <w:rsid w:val="00B05FA3"/>
    <w:rsid w:val="00B102AD"/>
    <w:rsid w:val="00B13958"/>
    <w:rsid w:val="00B21BCE"/>
    <w:rsid w:val="00B32DEB"/>
    <w:rsid w:val="00B41642"/>
    <w:rsid w:val="00B42872"/>
    <w:rsid w:val="00B471FF"/>
    <w:rsid w:val="00B526CE"/>
    <w:rsid w:val="00B532C2"/>
    <w:rsid w:val="00B61C5B"/>
    <w:rsid w:val="00B63F9E"/>
    <w:rsid w:val="00B76133"/>
    <w:rsid w:val="00B8674F"/>
    <w:rsid w:val="00B90E54"/>
    <w:rsid w:val="00B962E3"/>
    <w:rsid w:val="00BA2E5C"/>
    <w:rsid w:val="00BB2BD7"/>
    <w:rsid w:val="00BB6334"/>
    <w:rsid w:val="00BC33E8"/>
    <w:rsid w:val="00BD02F4"/>
    <w:rsid w:val="00BF38AF"/>
    <w:rsid w:val="00BF5ABB"/>
    <w:rsid w:val="00C07CE2"/>
    <w:rsid w:val="00C1114D"/>
    <w:rsid w:val="00C2149E"/>
    <w:rsid w:val="00C21AC3"/>
    <w:rsid w:val="00C259F7"/>
    <w:rsid w:val="00C33DAF"/>
    <w:rsid w:val="00C35187"/>
    <w:rsid w:val="00C4025F"/>
    <w:rsid w:val="00C444B1"/>
    <w:rsid w:val="00C47058"/>
    <w:rsid w:val="00C475E5"/>
    <w:rsid w:val="00C47ACF"/>
    <w:rsid w:val="00C70E18"/>
    <w:rsid w:val="00C718EF"/>
    <w:rsid w:val="00C72C7B"/>
    <w:rsid w:val="00C74A47"/>
    <w:rsid w:val="00C90274"/>
    <w:rsid w:val="00CC0BBC"/>
    <w:rsid w:val="00CD3498"/>
    <w:rsid w:val="00CD4210"/>
    <w:rsid w:val="00CE1C89"/>
    <w:rsid w:val="00CE6948"/>
    <w:rsid w:val="00CF0F97"/>
    <w:rsid w:val="00CF3105"/>
    <w:rsid w:val="00CF698A"/>
    <w:rsid w:val="00D04B4A"/>
    <w:rsid w:val="00D05D73"/>
    <w:rsid w:val="00D07E29"/>
    <w:rsid w:val="00D25757"/>
    <w:rsid w:val="00D30D7A"/>
    <w:rsid w:val="00D46304"/>
    <w:rsid w:val="00D550A7"/>
    <w:rsid w:val="00D553CA"/>
    <w:rsid w:val="00D75DAA"/>
    <w:rsid w:val="00D803F1"/>
    <w:rsid w:val="00D8744F"/>
    <w:rsid w:val="00D924FB"/>
    <w:rsid w:val="00DA2315"/>
    <w:rsid w:val="00DC1F11"/>
    <w:rsid w:val="00DF22C1"/>
    <w:rsid w:val="00DF49A9"/>
    <w:rsid w:val="00E02D8C"/>
    <w:rsid w:val="00E11AF9"/>
    <w:rsid w:val="00E14491"/>
    <w:rsid w:val="00E15091"/>
    <w:rsid w:val="00E16075"/>
    <w:rsid w:val="00E20114"/>
    <w:rsid w:val="00E21F81"/>
    <w:rsid w:val="00E237DD"/>
    <w:rsid w:val="00E251E5"/>
    <w:rsid w:val="00E26145"/>
    <w:rsid w:val="00E42353"/>
    <w:rsid w:val="00E43A94"/>
    <w:rsid w:val="00E44CBB"/>
    <w:rsid w:val="00E52DAE"/>
    <w:rsid w:val="00E538DE"/>
    <w:rsid w:val="00E66DBC"/>
    <w:rsid w:val="00E671BC"/>
    <w:rsid w:val="00E727DC"/>
    <w:rsid w:val="00E86C8E"/>
    <w:rsid w:val="00E8771E"/>
    <w:rsid w:val="00E94659"/>
    <w:rsid w:val="00E9653B"/>
    <w:rsid w:val="00EA1FAE"/>
    <w:rsid w:val="00EA1FE6"/>
    <w:rsid w:val="00EA7C9F"/>
    <w:rsid w:val="00ED1124"/>
    <w:rsid w:val="00ED40AE"/>
    <w:rsid w:val="00ED4DC2"/>
    <w:rsid w:val="00EE106A"/>
    <w:rsid w:val="00EE2A49"/>
    <w:rsid w:val="00EF638D"/>
    <w:rsid w:val="00F1589A"/>
    <w:rsid w:val="00F17919"/>
    <w:rsid w:val="00F23BEB"/>
    <w:rsid w:val="00F2407A"/>
    <w:rsid w:val="00F4062B"/>
    <w:rsid w:val="00F4369B"/>
    <w:rsid w:val="00F465A0"/>
    <w:rsid w:val="00F6122E"/>
    <w:rsid w:val="00F76393"/>
    <w:rsid w:val="00F85841"/>
    <w:rsid w:val="00F85F6F"/>
    <w:rsid w:val="00F925DE"/>
    <w:rsid w:val="00F94355"/>
    <w:rsid w:val="00FA4D9D"/>
    <w:rsid w:val="00FA66FA"/>
    <w:rsid w:val="00FB40B4"/>
    <w:rsid w:val="00FD0AA3"/>
    <w:rsid w:val="00FD44F3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E820"/>
  <w15:chartTrackingRefBased/>
  <w15:docId w15:val="{37DB4E58-EF51-4090-897C-9BB2476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86"/>
    <w:pPr>
      <w:spacing w:after="200"/>
      <w:ind w:left="-360" w:firstLine="36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lova\Desktop\&#1044;&#1055;&#1054;\&#1056;&#1077;&#1075;&#1083;&#1072;&#1084;&#1077;&#1085;&#1090;\&#1053;&#1040;&#1064;&#1045;\&#1054;&#1050;&#1054;&#1053;&#1063;&#1040;&#1058;&#1045;&#1051;&#1068;&#1053;&#1054;\&#1057;&#1086;&#1075;&#1083;&#1072;&#1089;&#1086;&#1074;&#1072;&#1085;&#1080;&#1077;%20&#1086;&#1090;%20&#1064;&#1077;&#1087;&#1077;&#1083;&#1103;%20&#1055;&#1088;&#1072;&#1074;&#1080;&#1083;&#1072;%20%2027.11.2019\&#1056;&#1077;&#1075;&#1083;&#1072;&#1084;&#1077;&#1085;&#1090;%20%202%20&#1085;&#1072;%20&#1086;&#1089;&#1085;&#1086;&#1074;&#1077;%20&#1055;&#1080;&#1090;&#1077;&#1088;&#1073;&#1091;&#1088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B427-B140-460A-945A-F5BDA6EC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 2 на основе Питербурга</Template>
  <TotalTime>41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Николаевна</dc:creator>
  <cp:keywords/>
  <cp:lastModifiedBy>Вернадский Станислав Александрович</cp:lastModifiedBy>
  <cp:revision>13</cp:revision>
  <cp:lastPrinted>2021-12-20T13:14:00Z</cp:lastPrinted>
  <dcterms:created xsi:type="dcterms:W3CDTF">2021-01-12T12:16:00Z</dcterms:created>
  <dcterms:modified xsi:type="dcterms:W3CDTF">2023-12-11T12:05:00Z</dcterms:modified>
</cp:coreProperties>
</file>